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E4FA4" w14:textId="77777777" w:rsidR="008E1275" w:rsidRDefault="00EC27A9">
      <w:pPr>
        <w:jc w:val="right"/>
        <w:rPr>
          <w:rFonts w:ascii="Bimini" w:hAnsi="Bimini" w:cs="Bimini"/>
        </w:rPr>
      </w:pPr>
      <w:r>
        <w:rPr>
          <w:noProof/>
        </w:rPr>
        <mc:AlternateContent>
          <mc:Choice Requires="wps">
            <w:drawing>
              <wp:anchor distT="0" distB="0" distL="228600" distR="228600" simplePos="0" relativeHeight="251657728" behindDoc="1" locked="0" layoutInCell="1" allowOverlap="1" wp14:anchorId="41A8ABA7">
                <wp:simplePos x="0" y="0"/>
                <wp:positionH relativeFrom="margin">
                  <wp:posOffset>-626110</wp:posOffset>
                </wp:positionH>
                <wp:positionV relativeFrom="margin">
                  <wp:posOffset>14605</wp:posOffset>
                </wp:positionV>
                <wp:extent cx="1419225" cy="8572500"/>
                <wp:effectExtent l="25400" t="0" r="0" b="0"/>
                <wp:wrapThrough wrapText="bothSides">
                  <wp:wrapPolygon edited="0">
                    <wp:start x="-387" y="0"/>
                    <wp:lineTo x="-387" y="21568"/>
                    <wp:lineTo x="21455" y="21568"/>
                    <wp:lineTo x="21455" y="0"/>
                    <wp:lineTo x="-387" y="0"/>
                  </wp:wrapPolygon>
                </wp:wrapThrough>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8572500"/>
                        </a:xfrm>
                        <a:prstGeom prst="rect">
                          <a:avLst/>
                        </a:prstGeom>
                        <a:solidFill>
                          <a:sysClr val="window" lastClr="FFFFFF"/>
                        </a:solidFill>
                        <a:ln w="6350">
                          <a:noFill/>
                        </a:ln>
                        <a:effectLst>
                          <a:outerShdw dist="19050" dir="10800000" algn="r" rotWithShape="0">
                            <a:srgbClr val="C0504D"/>
                          </a:outerShdw>
                        </a:effectLst>
                      </wps:spPr>
                      <wps:txbx>
                        <w:txbxContent>
                          <w:p w14:paraId="7ECDF29E" w14:textId="77777777" w:rsidR="00924283" w:rsidRPr="00555BD6" w:rsidRDefault="00EC27A9">
                            <w:pPr>
                              <w:rPr>
                                <w:color w:val="808080"/>
                              </w:rPr>
                            </w:pPr>
                            <w:r>
                              <w:rPr>
                                <w:noProof/>
                              </w:rPr>
                              <w:drawing>
                                <wp:inline distT="0" distB="0" distL="0" distR="0" wp14:anchorId="3FD553C2">
                                  <wp:extent cx="1055370" cy="1447800"/>
                                  <wp:effectExtent l="25400" t="25400" r="11430" b="12700"/>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5370" cy="1447800"/>
                                          </a:xfrm>
                                          <a:prstGeom prst="rect">
                                            <a:avLst/>
                                          </a:prstGeom>
                                          <a:noFill/>
                                          <a:ln w="19050" cmpd="sng">
                                            <a:solidFill>
                                              <a:srgbClr val="000000"/>
                                            </a:solidFill>
                                            <a:miter lim="800000"/>
                                            <a:headEnd/>
                                            <a:tailEnd/>
                                          </a:ln>
                                          <a:effectLst/>
                                        </pic:spPr>
                                      </pic:pic>
                                    </a:graphicData>
                                  </a:graphic>
                                </wp:inline>
                              </w:drawing>
                            </w:r>
                          </w:p>
                          <w:p w14:paraId="3DE18625" w14:textId="1B6F6E3E" w:rsidR="00E13B2B" w:rsidRDefault="00E13B2B">
                            <w:pPr>
                              <w:rPr>
                                <w:b/>
                                <w:i/>
                              </w:rPr>
                            </w:pPr>
                          </w:p>
                          <w:p w14:paraId="1CE50F47" w14:textId="77777777" w:rsidR="00EC27A9" w:rsidRDefault="00EC27A9">
                            <w:pPr>
                              <w:rPr>
                                <w:b/>
                                <w:i/>
                              </w:rPr>
                            </w:pPr>
                          </w:p>
                          <w:p w14:paraId="0FE3FEE7" w14:textId="77777777" w:rsidR="00924283" w:rsidRPr="00924283" w:rsidRDefault="00F65CFE">
                            <w:pPr>
                              <w:rPr>
                                <w:b/>
                                <w:i/>
                              </w:rPr>
                            </w:pPr>
                            <w:r>
                              <w:rPr>
                                <w:b/>
                                <w:i/>
                              </w:rPr>
                              <w:t>Charles Grande</w:t>
                            </w:r>
                            <w:r w:rsidR="00924283" w:rsidRPr="00924283">
                              <w:rPr>
                                <w:b/>
                                <w:i/>
                              </w:rPr>
                              <w:t xml:space="preserve"> </w:t>
                            </w:r>
                          </w:p>
                          <w:p w14:paraId="38B6A601" w14:textId="77777777" w:rsidR="00924283" w:rsidRPr="00F65CFE" w:rsidRDefault="00924283">
                            <w:pPr>
                              <w:rPr>
                                <w:i/>
                              </w:rPr>
                            </w:pPr>
                            <w:r w:rsidRPr="00F65CFE">
                              <w:rPr>
                                <w:i/>
                              </w:rPr>
                              <w:t>President</w:t>
                            </w:r>
                          </w:p>
                          <w:p w14:paraId="520B5625" w14:textId="77777777" w:rsidR="00B5662F" w:rsidRDefault="00DD374F">
                            <w:pPr>
                              <w:rPr>
                                <w:b/>
                                <w:i/>
                              </w:rPr>
                            </w:pPr>
                            <w:r>
                              <w:rPr>
                                <w:b/>
                                <w:i/>
                              </w:rPr>
                              <w:t>Harvey Alligood</w:t>
                            </w:r>
                          </w:p>
                          <w:p w14:paraId="17F4A4DB" w14:textId="77777777" w:rsidR="00B5662F" w:rsidRPr="00B5662F" w:rsidRDefault="00B5662F">
                            <w:pPr>
                              <w:rPr>
                                <w:i/>
                              </w:rPr>
                            </w:pPr>
                            <w:r w:rsidRPr="00B5662F">
                              <w:rPr>
                                <w:i/>
                              </w:rPr>
                              <w:t>Vice-</w:t>
                            </w:r>
                            <w:r>
                              <w:rPr>
                                <w:i/>
                              </w:rPr>
                              <w:t>President</w:t>
                            </w:r>
                          </w:p>
                          <w:p w14:paraId="1F65301D" w14:textId="77777777" w:rsidR="00481FCC" w:rsidRPr="00924283" w:rsidRDefault="00481FCC" w:rsidP="00481FCC">
                            <w:pPr>
                              <w:rPr>
                                <w:b/>
                                <w:i/>
                              </w:rPr>
                            </w:pPr>
                            <w:r>
                              <w:rPr>
                                <w:b/>
                                <w:i/>
                              </w:rPr>
                              <w:t>Marsha Benedict</w:t>
                            </w:r>
                          </w:p>
                          <w:p w14:paraId="07F3981D" w14:textId="77777777" w:rsidR="00481FCC" w:rsidRPr="00F65CFE" w:rsidRDefault="00481FCC" w:rsidP="00481FCC">
                            <w:pPr>
                              <w:rPr>
                                <w:i/>
                              </w:rPr>
                            </w:pPr>
                            <w:r>
                              <w:rPr>
                                <w:i/>
                              </w:rPr>
                              <w:t>Secretary</w:t>
                            </w:r>
                          </w:p>
                          <w:p w14:paraId="271F4044" w14:textId="77777777" w:rsidR="00924283" w:rsidRPr="00924283" w:rsidRDefault="00924283">
                            <w:pPr>
                              <w:rPr>
                                <w:b/>
                                <w:i/>
                              </w:rPr>
                            </w:pPr>
                            <w:r w:rsidRPr="00924283">
                              <w:rPr>
                                <w:b/>
                                <w:i/>
                              </w:rPr>
                              <w:t>Don W. Stacks</w:t>
                            </w:r>
                          </w:p>
                          <w:p w14:paraId="74F13F3A" w14:textId="77777777" w:rsidR="00924283" w:rsidRPr="00F65CFE" w:rsidRDefault="00924283">
                            <w:pPr>
                              <w:rPr>
                                <w:i/>
                              </w:rPr>
                            </w:pPr>
                            <w:r w:rsidRPr="00F65CFE">
                              <w:rPr>
                                <w:i/>
                              </w:rPr>
                              <w:t>Treasurer</w:t>
                            </w:r>
                          </w:p>
                          <w:p w14:paraId="66137BB2" w14:textId="77777777" w:rsidR="00481FCC" w:rsidRDefault="00481FCC" w:rsidP="00481FCC">
                            <w:pPr>
                              <w:rPr>
                                <w:b/>
                                <w:i/>
                              </w:rPr>
                            </w:pPr>
                            <w:r>
                              <w:rPr>
                                <w:b/>
                                <w:i/>
                              </w:rPr>
                              <w:t>Lou Stoddard</w:t>
                            </w:r>
                          </w:p>
                          <w:p w14:paraId="23B0D992" w14:textId="70983D2A" w:rsidR="00DD374F" w:rsidRDefault="00481FCC" w:rsidP="00DD374F">
                            <w:pPr>
                              <w:rPr>
                                <w:i/>
                              </w:rPr>
                            </w:pPr>
                            <w:r>
                              <w:rPr>
                                <w:i/>
                              </w:rPr>
                              <w:t>Director</w:t>
                            </w:r>
                          </w:p>
                          <w:p w14:paraId="5297785A" w14:textId="77777777" w:rsidR="009014DA" w:rsidRPr="00590C0E" w:rsidRDefault="009014DA" w:rsidP="009014DA">
                            <w:pPr>
                              <w:rPr>
                                <w:b/>
                                <w:i/>
                              </w:rPr>
                            </w:pPr>
                            <w:r w:rsidRPr="00590C0E">
                              <w:rPr>
                                <w:b/>
                                <w:i/>
                              </w:rPr>
                              <w:t>Len Amato</w:t>
                            </w:r>
                          </w:p>
                          <w:p w14:paraId="17F0E505" w14:textId="77777777" w:rsidR="009014DA" w:rsidRDefault="009014DA" w:rsidP="009014DA">
                            <w:pPr>
                              <w:rPr>
                                <w:b/>
                                <w:i/>
                              </w:rPr>
                            </w:pPr>
                            <w:r>
                              <w:rPr>
                                <w:i/>
                              </w:rPr>
                              <w:t>Director</w:t>
                            </w:r>
                            <w:r w:rsidRPr="00DD374F">
                              <w:rPr>
                                <w:b/>
                                <w:i/>
                              </w:rPr>
                              <w:t xml:space="preserve"> </w:t>
                            </w:r>
                          </w:p>
                          <w:p w14:paraId="0F8EBFDE" w14:textId="77777777" w:rsidR="00590C0E" w:rsidRPr="00F65CFE" w:rsidRDefault="00590C0E" w:rsidP="00F65CFE">
                            <w:pPr>
                              <w:rPr>
                                <w:i/>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8ABA7" id="_x0000_t202" coordsize="21600,21600" o:spt="202" path="m,l,21600r21600,l21600,xe">
                <v:stroke joinstyle="miter"/>
                <v:path gradientshapeok="t" o:connecttype="rect"/>
              </v:shapetype>
              <v:shape id="Text Box 141" o:spid="_x0000_s1026" type="#_x0000_t202" style="position:absolute;left:0;text-align:left;margin-left:-49.3pt;margin-top:1.15pt;width:111.75pt;height:675pt;z-index:-251658752;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" fillcolor="window" stroked="f" strokeweight=".5pt">
                <v:shadow on="t" color="#c0504d" origin=".5" offset="-1.5pt,0"/>
                <v:textbox inset="18pt,10.8pt,0,10.8pt">
                  <w:txbxContent>
                    <w:p w14:paraId="7ECDF29E" w14:textId="77777777" w:rsidR="00924283" w:rsidRPr="00555BD6" w:rsidRDefault="00EC27A9">
                      <w:pPr>
                        <w:rPr>
                          <w:color w:val="808080"/>
                        </w:rPr>
                      </w:pPr>
                      <w:r>
                        <w:rPr>
                          <w:noProof/>
                        </w:rPr>
                        <w:drawing>
                          <wp:inline distT="0" distB="0" distL="0" distR="0" wp14:anchorId="3FD553C2">
                            <wp:extent cx="1055370" cy="1447800"/>
                            <wp:effectExtent l="25400" t="25400" r="11430" b="12700"/>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5370" cy="1447800"/>
                                    </a:xfrm>
                                    <a:prstGeom prst="rect">
                                      <a:avLst/>
                                    </a:prstGeom>
                                    <a:noFill/>
                                    <a:ln w="19050" cmpd="sng">
                                      <a:solidFill>
                                        <a:srgbClr val="000000"/>
                                      </a:solidFill>
                                      <a:miter lim="800000"/>
                                      <a:headEnd/>
                                      <a:tailEnd/>
                                    </a:ln>
                                    <a:effectLst/>
                                  </pic:spPr>
                                </pic:pic>
                              </a:graphicData>
                            </a:graphic>
                          </wp:inline>
                        </w:drawing>
                      </w:r>
                    </w:p>
                    <w:p w14:paraId="3DE18625" w14:textId="1B6F6E3E" w:rsidR="00E13B2B" w:rsidRDefault="00E13B2B">
                      <w:pPr>
                        <w:rPr>
                          <w:b/>
                          <w:i/>
                        </w:rPr>
                      </w:pPr>
                    </w:p>
                    <w:p w14:paraId="1CE50F47" w14:textId="77777777" w:rsidR="00EC27A9" w:rsidRDefault="00EC27A9">
                      <w:pPr>
                        <w:rPr>
                          <w:b/>
                          <w:i/>
                        </w:rPr>
                      </w:pPr>
                    </w:p>
                    <w:p w14:paraId="0FE3FEE7" w14:textId="77777777" w:rsidR="00924283" w:rsidRPr="00924283" w:rsidRDefault="00F65CFE">
                      <w:pPr>
                        <w:rPr>
                          <w:b/>
                          <w:i/>
                        </w:rPr>
                      </w:pPr>
                      <w:r>
                        <w:rPr>
                          <w:b/>
                          <w:i/>
                        </w:rPr>
                        <w:t>Charles Grande</w:t>
                      </w:r>
                      <w:r w:rsidR="00924283" w:rsidRPr="00924283">
                        <w:rPr>
                          <w:b/>
                          <w:i/>
                        </w:rPr>
                        <w:t xml:space="preserve"> </w:t>
                      </w:r>
                    </w:p>
                    <w:p w14:paraId="38B6A601" w14:textId="77777777" w:rsidR="00924283" w:rsidRPr="00F65CFE" w:rsidRDefault="00924283">
                      <w:pPr>
                        <w:rPr>
                          <w:i/>
                        </w:rPr>
                      </w:pPr>
                      <w:r w:rsidRPr="00F65CFE">
                        <w:rPr>
                          <w:i/>
                        </w:rPr>
                        <w:t>President</w:t>
                      </w:r>
                    </w:p>
                    <w:p w14:paraId="520B5625" w14:textId="77777777" w:rsidR="00B5662F" w:rsidRDefault="00DD374F">
                      <w:pPr>
                        <w:rPr>
                          <w:b/>
                          <w:i/>
                        </w:rPr>
                      </w:pPr>
                      <w:r>
                        <w:rPr>
                          <w:b/>
                          <w:i/>
                        </w:rPr>
                        <w:t>Harvey Alligood</w:t>
                      </w:r>
                    </w:p>
                    <w:p w14:paraId="17F4A4DB" w14:textId="77777777" w:rsidR="00B5662F" w:rsidRPr="00B5662F" w:rsidRDefault="00B5662F">
                      <w:pPr>
                        <w:rPr>
                          <w:i/>
                        </w:rPr>
                      </w:pPr>
                      <w:r w:rsidRPr="00B5662F">
                        <w:rPr>
                          <w:i/>
                        </w:rPr>
                        <w:t>Vice-</w:t>
                      </w:r>
                      <w:r>
                        <w:rPr>
                          <w:i/>
                        </w:rPr>
                        <w:t>President</w:t>
                      </w:r>
                    </w:p>
                    <w:p w14:paraId="1F65301D" w14:textId="77777777" w:rsidR="00481FCC" w:rsidRPr="00924283" w:rsidRDefault="00481FCC" w:rsidP="00481FCC">
                      <w:pPr>
                        <w:rPr>
                          <w:b/>
                          <w:i/>
                        </w:rPr>
                      </w:pPr>
                      <w:r>
                        <w:rPr>
                          <w:b/>
                          <w:i/>
                        </w:rPr>
                        <w:t>Marsha Benedict</w:t>
                      </w:r>
                    </w:p>
                    <w:p w14:paraId="07F3981D" w14:textId="77777777" w:rsidR="00481FCC" w:rsidRPr="00F65CFE" w:rsidRDefault="00481FCC" w:rsidP="00481FCC">
                      <w:pPr>
                        <w:rPr>
                          <w:i/>
                        </w:rPr>
                      </w:pPr>
                      <w:r>
                        <w:rPr>
                          <w:i/>
                        </w:rPr>
                        <w:t>Secretary</w:t>
                      </w:r>
                    </w:p>
                    <w:p w14:paraId="271F4044" w14:textId="77777777" w:rsidR="00924283" w:rsidRPr="00924283" w:rsidRDefault="00924283">
                      <w:pPr>
                        <w:rPr>
                          <w:b/>
                          <w:i/>
                        </w:rPr>
                      </w:pPr>
                      <w:r w:rsidRPr="00924283">
                        <w:rPr>
                          <w:b/>
                          <w:i/>
                        </w:rPr>
                        <w:t>Don W. Stacks</w:t>
                      </w:r>
                    </w:p>
                    <w:p w14:paraId="74F13F3A" w14:textId="77777777" w:rsidR="00924283" w:rsidRPr="00F65CFE" w:rsidRDefault="00924283">
                      <w:pPr>
                        <w:rPr>
                          <w:i/>
                        </w:rPr>
                      </w:pPr>
                      <w:r w:rsidRPr="00F65CFE">
                        <w:rPr>
                          <w:i/>
                        </w:rPr>
                        <w:t>Treasurer</w:t>
                      </w:r>
                    </w:p>
                    <w:p w14:paraId="66137BB2" w14:textId="77777777" w:rsidR="00481FCC" w:rsidRDefault="00481FCC" w:rsidP="00481FCC">
                      <w:pPr>
                        <w:rPr>
                          <w:b/>
                          <w:i/>
                        </w:rPr>
                      </w:pPr>
                      <w:r>
                        <w:rPr>
                          <w:b/>
                          <w:i/>
                        </w:rPr>
                        <w:t>Lou Stoddard</w:t>
                      </w:r>
                    </w:p>
                    <w:p w14:paraId="23B0D992" w14:textId="70983D2A" w:rsidR="00DD374F" w:rsidRDefault="00481FCC" w:rsidP="00DD374F">
                      <w:pPr>
                        <w:rPr>
                          <w:i/>
                        </w:rPr>
                      </w:pPr>
                      <w:r>
                        <w:rPr>
                          <w:i/>
                        </w:rPr>
                        <w:t>Director</w:t>
                      </w:r>
                    </w:p>
                    <w:p w14:paraId="5297785A" w14:textId="77777777" w:rsidR="009014DA" w:rsidRPr="00590C0E" w:rsidRDefault="009014DA" w:rsidP="009014DA">
                      <w:pPr>
                        <w:rPr>
                          <w:b/>
                          <w:i/>
                        </w:rPr>
                      </w:pPr>
                      <w:r w:rsidRPr="00590C0E">
                        <w:rPr>
                          <w:b/>
                          <w:i/>
                        </w:rPr>
                        <w:t>Len Amato</w:t>
                      </w:r>
                    </w:p>
                    <w:p w14:paraId="17F0E505" w14:textId="77777777" w:rsidR="009014DA" w:rsidRDefault="009014DA" w:rsidP="009014DA">
                      <w:pPr>
                        <w:rPr>
                          <w:b/>
                          <w:i/>
                        </w:rPr>
                      </w:pPr>
                      <w:r>
                        <w:rPr>
                          <w:i/>
                        </w:rPr>
                        <w:t>Director</w:t>
                      </w:r>
                      <w:r w:rsidRPr="00DD374F">
                        <w:rPr>
                          <w:b/>
                          <w:i/>
                        </w:rPr>
                        <w:t xml:space="preserve"> </w:t>
                      </w:r>
                    </w:p>
                    <w:p w14:paraId="0F8EBFDE" w14:textId="77777777" w:rsidR="00590C0E" w:rsidRPr="00F65CFE" w:rsidRDefault="00590C0E" w:rsidP="00F65CFE">
                      <w:pPr>
                        <w:rPr>
                          <w:i/>
                        </w:rPr>
                      </w:pPr>
                    </w:p>
                  </w:txbxContent>
                </v:textbox>
                <w10:wrap type="through" anchorx="margin" anchory="margin"/>
              </v:shape>
            </w:pict>
          </mc:Fallback>
        </mc:AlternateContent>
      </w:r>
      <w:r w:rsidR="00C20C0F" w:rsidRPr="008C0D77">
        <w:rPr>
          <w:rFonts w:ascii="Bimini" w:hAnsi="Bimini" w:cs="Bimini"/>
          <w:b/>
        </w:rPr>
        <w:t>President</w:t>
      </w:r>
      <w:r w:rsidR="00827F12">
        <w:rPr>
          <w:rFonts w:ascii="Bimini" w:hAnsi="Bimini" w:cs="Bimini"/>
          <w:b/>
        </w:rPr>
        <w:t>’</w:t>
      </w:r>
      <w:r w:rsidR="00C20C0F" w:rsidRPr="008C0D77">
        <w:rPr>
          <w:rFonts w:ascii="Bimini" w:hAnsi="Bimini" w:cs="Bimini"/>
          <w:b/>
        </w:rPr>
        <w:t>s Council of</w:t>
      </w:r>
      <w:r w:rsidR="008E1275" w:rsidRPr="008C0D77">
        <w:rPr>
          <w:rFonts w:ascii="Bimini" w:hAnsi="Bimini" w:cs="Bimini"/>
          <w:b/>
        </w:rPr>
        <w:t xml:space="preserve"> Hutchinson</w:t>
      </w:r>
      <w:r w:rsidR="008E1275">
        <w:rPr>
          <w:rFonts w:ascii="Bimini" w:hAnsi="Bimini" w:cs="Bimini"/>
        </w:rPr>
        <w:t xml:space="preserve"> </w:t>
      </w:r>
      <w:r w:rsidR="008E1275" w:rsidRPr="008C0D77">
        <w:rPr>
          <w:rFonts w:ascii="Bimini" w:hAnsi="Bimini" w:cs="Bimini"/>
          <w:b/>
        </w:rPr>
        <w:t>Island</w:t>
      </w:r>
    </w:p>
    <w:p w14:paraId="41223459" w14:textId="77777777" w:rsidR="008E1275" w:rsidRPr="00924283" w:rsidRDefault="00924283">
      <w:pPr>
        <w:jc w:val="right"/>
        <w:rPr>
          <w:rFonts w:ascii="Bimini" w:hAnsi="Bimini" w:cs="Bimini"/>
        </w:rPr>
      </w:pPr>
      <w:r w:rsidRPr="00924283">
        <w:rPr>
          <w:rFonts w:ascii="Bimini" w:hAnsi="Bimini" w:cs="Bimini"/>
        </w:rPr>
        <w:t>11007 S.</w:t>
      </w:r>
      <w:r>
        <w:rPr>
          <w:rFonts w:ascii="Bimini" w:hAnsi="Bimini" w:cs="Bimini"/>
        </w:rPr>
        <w:t xml:space="preserve"> Ocean Dr. #6220</w:t>
      </w:r>
    </w:p>
    <w:p w14:paraId="583F1824" w14:textId="77777777" w:rsidR="008E1275" w:rsidRPr="00924283" w:rsidRDefault="008E1275">
      <w:pPr>
        <w:jc w:val="right"/>
        <w:rPr>
          <w:rFonts w:ascii="Bimini" w:hAnsi="Bimini" w:cs="Bimini"/>
        </w:rPr>
      </w:pPr>
      <w:r w:rsidRPr="00924283">
        <w:rPr>
          <w:rFonts w:ascii="Bimini" w:hAnsi="Bimini" w:cs="Bimini"/>
        </w:rPr>
        <w:t>Jensen Beach, FL 34957</w:t>
      </w:r>
    </w:p>
    <w:p w14:paraId="078E06CE" w14:textId="77777777" w:rsidR="008E1275" w:rsidRDefault="00F65CFE">
      <w:pPr>
        <w:jc w:val="right"/>
        <w:rPr>
          <w:rFonts w:ascii="Bimini" w:hAnsi="Bimini" w:cs="Bimini"/>
        </w:rPr>
      </w:pPr>
      <w:r w:rsidRPr="00DD0445">
        <w:rPr>
          <w:rFonts w:ascii="Bimini" w:hAnsi="Bimini" w:cs="Bimini"/>
        </w:rPr>
        <w:t xml:space="preserve">e-mail: </w:t>
      </w:r>
      <w:hyperlink r:id="rId8" w:history="1">
        <w:r w:rsidR="00FA4FB3" w:rsidRPr="00861DA3">
          <w:rPr>
            <w:rStyle w:val="Hyperlink"/>
            <w:rFonts w:ascii="Bimini" w:hAnsi="Bimini" w:cs="Bimini"/>
          </w:rPr>
          <w:t>pcofhi@gmail.com</w:t>
        </w:r>
      </w:hyperlink>
    </w:p>
    <w:p w14:paraId="6EA7CBA0" w14:textId="77777777" w:rsidR="00FA4FB3" w:rsidRDefault="00FA4FB3">
      <w:pPr>
        <w:jc w:val="right"/>
        <w:rPr>
          <w:rFonts w:ascii="Bimini" w:hAnsi="Bimini" w:cs="Bimini"/>
        </w:rPr>
      </w:pPr>
      <w:r>
        <w:rPr>
          <w:rFonts w:ascii="Bimini" w:hAnsi="Bimini" w:cs="Bimini"/>
        </w:rPr>
        <w:t xml:space="preserve">Website: </w:t>
      </w:r>
      <w:hyperlink r:id="rId9" w:history="1">
        <w:r w:rsidRPr="00FA4FB3">
          <w:rPr>
            <w:rStyle w:val="Hyperlink"/>
            <w:rFonts w:ascii="Bimini" w:hAnsi="Bimini" w:cs="Bimini"/>
          </w:rPr>
          <w:t>pcofhi.com/</w:t>
        </w:r>
      </w:hyperlink>
    </w:p>
    <w:p w14:paraId="363B9B35" w14:textId="77777777" w:rsidR="00FA4FB3" w:rsidRPr="00DD0445" w:rsidRDefault="00FA4FB3">
      <w:pPr>
        <w:jc w:val="right"/>
        <w:rPr>
          <w:rFonts w:ascii="Bimini" w:hAnsi="Bimini" w:cs="Bimini"/>
        </w:rPr>
      </w:pPr>
    </w:p>
    <w:p w14:paraId="69465DBD" w14:textId="65DAB113" w:rsidR="00764EEC" w:rsidRPr="00EC27A9" w:rsidRDefault="00764EEC" w:rsidP="00764EEC">
      <w:pPr>
        <w:spacing w:after="120"/>
        <w:ind w:left="2160"/>
        <w:rPr>
          <w:rFonts w:ascii="Calibri" w:hAnsi="Calibri" w:cs="Calibri"/>
          <w:b/>
          <w:bCs/>
          <w:sz w:val="26"/>
          <w:szCs w:val="26"/>
        </w:rPr>
      </w:pPr>
      <w:r w:rsidRPr="00EC27A9">
        <w:rPr>
          <w:rFonts w:ascii="Calibri" w:hAnsi="Calibri" w:cs="Calibri"/>
          <w:b/>
          <w:bCs/>
          <w:sz w:val="26"/>
          <w:szCs w:val="26"/>
        </w:rPr>
        <w:t>November 1</w:t>
      </w:r>
      <w:r w:rsidR="00EC27A9" w:rsidRPr="00EC27A9">
        <w:rPr>
          <w:rFonts w:ascii="Calibri" w:hAnsi="Calibri" w:cs="Calibri"/>
          <w:b/>
          <w:bCs/>
          <w:sz w:val="26"/>
          <w:szCs w:val="26"/>
        </w:rPr>
        <w:t>6</w:t>
      </w:r>
      <w:r w:rsidRPr="00EC27A9">
        <w:rPr>
          <w:rFonts w:ascii="Calibri" w:hAnsi="Calibri" w:cs="Calibri"/>
          <w:b/>
          <w:bCs/>
          <w:sz w:val="26"/>
          <w:szCs w:val="26"/>
        </w:rPr>
        <w:t>, 2021</w:t>
      </w:r>
    </w:p>
    <w:p w14:paraId="36783DF5" w14:textId="77777777" w:rsidR="00764EEC" w:rsidRPr="00EC27A9" w:rsidRDefault="00764EEC" w:rsidP="00764EEC">
      <w:pPr>
        <w:spacing w:after="120"/>
        <w:ind w:left="2160"/>
        <w:rPr>
          <w:rFonts w:ascii="Calibri" w:hAnsi="Calibri" w:cs="Calibri"/>
          <w:sz w:val="26"/>
          <w:szCs w:val="26"/>
        </w:rPr>
      </w:pPr>
      <w:r w:rsidRPr="00EC27A9">
        <w:rPr>
          <w:rFonts w:ascii="Calibri" w:hAnsi="Calibri" w:cs="Calibri"/>
          <w:b/>
          <w:bCs/>
          <w:sz w:val="26"/>
          <w:szCs w:val="26"/>
        </w:rPr>
        <w:t>RE:  2022 MEMBERSHIP FEE INVOICE</w:t>
      </w:r>
    </w:p>
    <w:p w14:paraId="4A8410E0" w14:textId="77777777" w:rsidR="00EC27A9" w:rsidRDefault="00EC27A9" w:rsidP="00EC27A9">
      <w:pPr>
        <w:spacing w:after="120"/>
        <w:ind w:left="2160"/>
        <w:rPr>
          <w:rFonts w:ascii="Calibri" w:hAnsi="Calibri" w:cs="Calibri"/>
          <w:b/>
          <w:bCs/>
          <w:sz w:val="26"/>
          <w:szCs w:val="26"/>
        </w:rPr>
      </w:pPr>
    </w:p>
    <w:p w14:paraId="0E78B6D7" w14:textId="78615EF0" w:rsidR="00EC27A9" w:rsidRPr="00EC27A9" w:rsidRDefault="00764EEC" w:rsidP="00EC27A9">
      <w:pPr>
        <w:spacing w:after="120"/>
        <w:ind w:left="2160"/>
        <w:rPr>
          <w:rFonts w:ascii="Calibri" w:hAnsi="Calibri" w:cs="Calibri"/>
          <w:b/>
          <w:bCs/>
          <w:sz w:val="26"/>
          <w:szCs w:val="26"/>
        </w:rPr>
      </w:pPr>
      <w:r w:rsidRPr="00EC27A9">
        <w:rPr>
          <w:rFonts w:ascii="Calibri" w:hAnsi="Calibri" w:cs="Calibri"/>
          <w:b/>
          <w:bCs/>
          <w:sz w:val="26"/>
          <w:szCs w:val="26"/>
        </w:rPr>
        <w:t>Dear Member Association:</w:t>
      </w:r>
    </w:p>
    <w:p w14:paraId="3D5D5D3A" w14:textId="2729ED13" w:rsidR="00764EEC" w:rsidRPr="00EC27A9" w:rsidRDefault="00764EEC" w:rsidP="00764EEC">
      <w:pPr>
        <w:spacing w:after="120"/>
        <w:ind w:left="2160"/>
        <w:rPr>
          <w:rFonts w:ascii="Calibri" w:hAnsi="Calibri" w:cs="Calibri"/>
          <w:iCs/>
          <w:sz w:val="26"/>
          <w:szCs w:val="26"/>
        </w:rPr>
      </w:pPr>
      <w:r w:rsidRPr="00EC27A9">
        <w:rPr>
          <w:rFonts w:ascii="Calibri" w:hAnsi="Calibri" w:cs="Calibri"/>
          <w:sz w:val="26"/>
          <w:szCs w:val="26"/>
        </w:rPr>
        <w:t xml:space="preserve">The President’s Council (PC) dues remain unchanged, one hundred-fifty dollars ($150.00) for the calendar year 2022 per Member Association and are due and payable by </w:t>
      </w:r>
      <w:r w:rsidRPr="00EC27A9">
        <w:rPr>
          <w:rFonts w:ascii="Calibri" w:hAnsi="Calibri" w:cs="Calibri"/>
          <w:b/>
          <w:bCs/>
          <w:sz w:val="26"/>
          <w:szCs w:val="26"/>
        </w:rPr>
        <w:t>January 1, 2022</w:t>
      </w:r>
      <w:r w:rsidRPr="00EC27A9">
        <w:rPr>
          <w:rFonts w:ascii="Calibri" w:hAnsi="Calibri" w:cs="Calibri"/>
          <w:sz w:val="26"/>
          <w:szCs w:val="26"/>
        </w:rPr>
        <w:t xml:space="preserve">.  Any payments received after </w:t>
      </w:r>
      <w:r w:rsidRPr="00EC27A9">
        <w:rPr>
          <w:rFonts w:ascii="Calibri" w:hAnsi="Calibri" w:cs="Calibri"/>
          <w:iCs/>
          <w:sz w:val="26"/>
          <w:szCs w:val="26"/>
        </w:rPr>
        <w:t>February 1</w:t>
      </w:r>
      <w:r w:rsidRPr="00EC27A9">
        <w:rPr>
          <w:rFonts w:ascii="Calibri" w:hAnsi="Calibri" w:cs="Calibri"/>
          <w:iCs/>
          <w:sz w:val="26"/>
          <w:szCs w:val="26"/>
          <w:vertAlign w:val="superscript"/>
        </w:rPr>
        <w:t>st</w:t>
      </w:r>
      <w:r w:rsidRPr="00EC27A9">
        <w:rPr>
          <w:rFonts w:ascii="Calibri" w:hAnsi="Calibri" w:cs="Calibri"/>
          <w:iCs/>
          <w:sz w:val="26"/>
          <w:szCs w:val="26"/>
        </w:rPr>
        <w:t xml:space="preserve"> will be charged a $50 late fee.  We appreciate your timely payment.  </w:t>
      </w:r>
    </w:p>
    <w:p w14:paraId="2450597D" w14:textId="77777777" w:rsidR="00764EEC" w:rsidRPr="00EC27A9" w:rsidRDefault="00764EEC" w:rsidP="00764EEC">
      <w:pPr>
        <w:spacing w:after="120"/>
        <w:ind w:left="2160"/>
        <w:rPr>
          <w:rFonts w:ascii="Calibri" w:hAnsi="Calibri" w:cs="Calibri"/>
          <w:iCs/>
          <w:sz w:val="26"/>
          <w:szCs w:val="26"/>
        </w:rPr>
      </w:pPr>
      <w:r w:rsidRPr="00EC27A9">
        <w:rPr>
          <w:rFonts w:ascii="Calibri" w:hAnsi="Calibri" w:cs="Calibri"/>
          <w:iCs/>
          <w:sz w:val="26"/>
          <w:szCs w:val="26"/>
        </w:rPr>
        <w:t xml:space="preserve">The PC continues to advocate for island residents to help ensure fair cost sharing for the Federal Beach Preservation Program, to engage with SLC on new development projects that may impact the island safety and environment, and to represent all members on critical issues of importance to the island.  </w:t>
      </w:r>
    </w:p>
    <w:p w14:paraId="6075B68F" w14:textId="25DFE9EF" w:rsidR="00764EEC" w:rsidRPr="00EC27A9" w:rsidRDefault="00764EEC" w:rsidP="00764EEC">
      <w:pPr>
        <w:spacing w:after="120"/>
        <w:ind w:left="2160"/>
        <w:rPr>
          <w:rFonts w:ascii="Calibri" w:hAnsi="Calibri" w:cs="Calibri"/>
          <w:b/>
          <w:bCs/>
          <w:sz w:val="26"/>
          <w:szCs w:val="26"/>
        </w:rPr>
      </w:pPr>
      <w:r w:rsidRPr="00EC27A9">
        <w:rPr>
          <w:rFonts w:ascii="Calibri" w:hAnsi="Calibri" w:cs="Calibri"/>
          <w:iCs/>
          <w:sz w:val="26"/>
          <w:szCs w:val="26"/>
        </w:rPr>
        <w:t xml:space="preserve"> </w:t>
      </w:r>
      <w:r w:rsidRPr="00EC27A9">
        <w:rPr>
          <w:rFonts w:ascii="Calibri" w:hAnsi="Calibri" w:cs="Calibri"/>
          <w:b/>
          <w:bCs/>
          <w:sz w:val="26"/>
          <w:szCs w:val="26"/>
        </w:rPr>
        <w:t>Please make your check payable to:</w:t>
      </w:r>
    </w:p>
    <w:p w14:paraId="7EB89C99" w14:textId="77777777" w:rsidR="00764EEC" w:rsidRPr="00EC27A9" w:rsidRDefault="00764EEC" w:rsidP="00764EEC">
      <w:pPr>
        <w:spacing w:after="120"/>
        <w:ind w:left="2880" w:firstLine="720"/>
        <w:rPr>
          <w:rFonts w:ascii="Calibri" w:hAnsi="Calibri" w:cs="Calibri"/>
          <w:sz w:val="26"/>
          <w:szCs w:val="26"/>
        </w:rPr>
      </w:pPr>
      <w:r w:rsidRPr="00EC27A9">
        <w:rPr>
          <w:rFonts w:ascii="Calibri" w:hAnsi="Calibri" w:cs="Calibri"/>
          <w:sz w:val="26"/>
          <w:szCs w:val="26"/>
        </w:rPr>
        <w:t>President’s Council of Hutchinson Island, Inc.</w:t>
      </w:r>
    </w:p>
    <w:p w14:paraId="79E94CBF" w14:textId="77777777" w:rsidR="00764EEC" w:rsidRPr="00EC27A9" w:rsidRDefault="00764EEC" w:rsidP="00764EEC">
      <w:pPr>
        <w:spacing w:after="120"/>
        <w:ind w:left="2160"/>
        <w:rPr>
          <w:rFonts w:ascii="Calibri" w:hAnsi="Calibri" w:cs="Calibri"/>
          <w:b/>
          <w:bCs/>
          <w:sz w:val="26"/>
          <w:szCs w:val="26"/>
        </w:rPr>
      </w:pPr>
      <w:r w:rsidRPr="00EC27A9">
        <w:rPr>
          <w:rFonts w:ascii="Calibri" w:hAnsi="Calibri" w:cs="Calibri"/>
          <w:b/>
          <w:bCs/>
          <w:sz w:val="26"/>
          <w:szCs w:val="26"/>
        </w:rPr>
        <w:t>Mail your check to:</w:t>
      </w:r>
    </w:p>
    <w:p w14:paraId="4FF9C377" w14:textId="77777777" w:rsidR="00764EEC" w:rsidRPr="00EC27A9" w:rsidRDefault="00764EEC" w:rsidP="00764EEC">
      <w:pPr>
        <w:ind w:left="5040" w:firstLine="720"/>
        <w:rPr>
          <w:rFonts w:ascii="Calibri" w:hAnsi="Calibri" w:cs="Calibri"/>
          <w:sz w:val="26"/>
          <w:szCs w:val="26"/>
        </w:rPr>
      </w:pPr>
      <w:r w:rsidRPr="00EC27A9">
        <w:rPr>
          <w:rFonts w:ascii="Calibri" w:hAnsi="Calibri" w:cs="Calibri"/>
          <w:sz w:val="26"/>
          <w:szCs w:val="26"/>
        </w:rPr>
        <w:t>Don W. Stacks, Treasurer</w:t>
      </w:r>
    </w:p>
    <w:p w14:paraId="3BCC9D13" w14:textId="77777777" w:rsidR="00764EEC" w:rsidRPr="00EC27A9" w:rsidRDefault="00764EEC" w:rsidP="00764EEC">
      <w:pPr>
        <w:ind w:left="5040" w:firstLine="720"/>
        <w:rPr>
          <w:rFonts w:ascii="Calibri" w:hAnsi="Calibri" w:cs="Calibri"/>
          <w:sz w:val="26"/>
          <w:szCs w:val="26"/>
        </w:rPr>
      </w:pPr>
      <w:r w:rsidRPr="00EC27A9">
        <w:rPr>
          <w:rFonts w:ascii="Calibri" w:hAnsi="Calibri" w:cs="Calibri"/>
          <w:sz w:val="26"/>
          <w:szCs w:val="26"/>
        </w:rPr>
        <w:t>11007 S. Ocean Dr.  #6220</w:t>
      </w:r>
    </w:p>
    <w:p w14:paraId="33B2AA82" w14:textId="77777777" w:rsidR="00764EEC" w:rsidRPr="00EC27A9" w:rsidRDefault="00764EEC" w:rsidP="00764EEC">
      <w:pPr>
        <w:spacing w:after="120"/>
        <w:ind w:left="5040" w:firstLine="720"/>
        <w:rPr>
          <w:rFonts w:ascii="Calibri" w:hAnsi="Calibri" w:cs="Calibri"/>
          <w:sz w:val="26"/>
          <w:szCs w:val="26"/>
        </w:rPr>
      </w:pPr>
      <w:r w:rsidRPr="00EC27A9">
        <w:rPr>
          <w:rFonts w:ascii="Calibri" w:hAnsi="Calibri" w:cs="Calibri"/>
          <w:sz w:val="26"/>
          <w:szCs w:val="26"/>
        </w:rPr>
        <w:t>Jensen Beach, FL  34957</w:t>
      </w:r>
    </w:p>
    <w:p w14:paraId="17441834" w14:textId="77777777" w:rsidR="00764EEC" w:rsidRPr="00EC27A9" w:rsidRDefault="00764EEC" w:rsidP="00764EEC">
      <w:pPr>
        <w:spacing w:after="120"/>
        <w:ind w:left="2160"/>
        <w:rPr>
          <w:rFonts w:ascii="Calibri" w:hAnsi="Calibri" w:cs="Calibri"/>
          <w:sz w:val="26"/>
          <w:szCs w:val="26"/>
        </w:rPr>
      </w:pPr>
      <w:r w:rsidRPr="00EC27A9">
        <w:rPr>
          <w:rFonts w:ascii="Calibri" w:hAnsi="Calibri" w:cs="Calibri"/>
          <w:sz w:val="26"/>
          <w:szCs w:val="26"/>
        </w:rPr>
        <w:t xml:space="preserve">Please follow the instructions and complete the form on the next page and return by email (pcofhi@gmail.com). </w:t>
      </w:r>
    </w:p>
    <w:p w14:paraId="710787F1" w14:textId="77777777" w:rsidR="00764EEC" w:rsidRPr="00EC27A9" w:rsidRDefault="00764EEC" w:rsidP="00764EEC">
      <w:pPr>
        <w:spacing w:after="120"/>
        <w:ind w:left="2160"/>
        <w:rPr>
          <w:rFonts w:ascii="Calibri" w:hAnsi="Calibri" w:cs="Calibri"/>
          <w:sz w:val="26"/>
          <w:szCs w:val="26"/>
        </w:rPr>
      </w:pPr>
      <w:r w:rsidRPr="00EC27A9">
        <w:rPr>
          <w:rFonts w:ascii="Calibri" w:hAnsi="Calibri" w:cs="Calibri"/>
          <w:sz w:val="26"/>
          <w:szCs w:val="26"/>
        </w:rPr>
        <w:t>Membership in PC will help ensure that your Association members are represented and informed on all critical SHI related topics.  Thank you for your continued support of the Council’s efforts.</w:t>
      </w:r>
    </w:p>
    <w:p w14:paraId="1C73D9AE" w14:textId="77777777" w:rsidR="00764EEC" w:rsidRPr="00EC27A9" w:rsidRDefault="00764EEC" w:rsidP="00764EEC">
      <w:pPr>
        <w:spacing w:after="120"/>
        <w:ind w:left="2160"/>
        <w:rPr>
          <w:rFonts w:ascii="Calibri" w:hAnsi="Calibri" w:cs="Calibri"/>
          <w:b/>
          <w:bCs/>
          <w:sz w:val="26"/>
          <w:szCs w:val="26"/>
        </w:rPr>
      </w:pPr>
      <w:r w:rsidRPr="00EC27A9">
        <w:rPr>
          <w:rFonts w:ascii="Calibri" w:hAnsi="Calibri" w:cs="Calibri"/>
          <w:b/>
          <w:bCs/>
          <w:sz w:val="26"/>
          <w:szCs w:val="26"/>
        </w:rPr>
        <w:t>Don Stacks</w:t>
      </w:r>
    </w:p>
    <w:p w14:paraId="2372B16B" w14:textId="77777777" w:rsidR="00764EEC" w:rsidRPr="00EC27A9" w:rsidRDefault="00764EEC" w:rsidP="00764EEC">
      <w:pPr>
        <w:spacing w:after="120"/>
        <w:ind w:left="2160"/>
        <w:rPr>
          <w:rFonts w:ascii="Calibri" w:hAnsi="Calibri" w:cs="Calibri"/>
          <w:b/>
          <w:bCs/>
          <w:sz w:val="26"/>
          <w:szCs w:val="26"/>
        </w:rPr>
      </w:pPr>
      <w:r w:rsidRPr="00EC27A9">
        <w:rPr>
          <w:rFonts w:ascii="Calibri" w:hAnsi="Calibri" w:cs="Calibri"/>
          <w:b/>
          <w:bCs/>
          <w:sz w:val="26"/>
          <w:szCs w:val="26"/>
        </w:rPr>
        <w:t>President’s Council Board Treasurer</w:t>
      </w:r>
    </w:p>
    <w:p w14:paraId="7DBD4965" w14:textId="2E90FD5B" w:rsidR="00764EEC" w:rsidRPr="00EC27A9" w:rsidRDefault="00764EEC" w:rsidP="00764EEC">
      <w:pPr>
        <w:spacing w:after="120"/>
        <w:ind w:left="2160"/>
        <w:rPr>
          <w:rFonts w:ascii="Calibri" w:hAnsi="Calibri" w:cs="Calibri"/>
          <w:sz w:val="26"/>
          <w:szCs w:val="26"/>
        </w:rPr>
      </w:pPr>
    </w:p>
    <w:p w14:paraId="0B545E2F" w14:textId="09E8FAF4" w:rsidR="00764EEC" w:rsidRDefault="00764EEC" w:rsidP="00764EEC">
      <w:pPr>
        <w:spacing w:after="120"/>
        <w:ind w:left="2160"/>
        <w:rPr>
          <w:rFonts w:ascii="Calibri" w:hAnsi="Calibri" w:cs="Calibri"/>
          <w:sz w:val="26"/>
          <w:szCs w:val="26"/>
        </w:rPr>
      </w:pPr>
    </w:p>
    <w:p w14:paraId="3FFEF6D6" w14:textId="77777777" w:rsidR="00EC27A9" w:rsidRPr="00EC27A9" w:rsidRDefault="00EC27A9" w:rsidP="00EC27A9">
      <w:pPr>
        <w:spacing w:after="120"/>
        <w:rPr>
          <w:rFonts w:ascii="Calibri" w:hAnsi="Calibri" w:cs="Calibri"/>
          <w:sz w:val="26"/>
          <w:szCs w:val="26"/>
        </w:rPr>
      </w:pPr>
    </w:p>
    <w:p w14:paraId="258695D1" w14:textId="77777777" w:rsidR="00E033E6" w:rsidRDefault="00E033E6" w:rsidP="00127039">
      <w:pPr>
        <w:jc w:val="center"/>
        <w:rPr>
          <w:b/>
          <w:bCs/>
          <w:u w:val="single"/>
        </w:rPr>
      </w:pPr>
    </w:p>
    <w:p w14:paraId="6A31E20C" w14:textId="5E70B96E" w:rsidR="00764EEC" w:rsidRPr="00127039" w:rsidRDefault="00764EEC" w:rsidP="00127039">
      <w:pPr>
        <w:jc w:val="center"/>
        <w:rPr>
          <w:b/>
          <w:bCs/>
          <w:u w:val="single"/>
        </w:rPr>
      </w:pPr>
      <w:r w:rsidRPr="00127039">
        <w:rPr>
          <w:b/>
          <w:bCs/>
          <w:u w:val="single"/>
        </w:rPr>
        <w:t>President’s Council of Hutchinson Island</w:t>
      </w:r>
    </w:p>
    <w:p w14:paraId="16B9E2BE" w14:textId="77777777" w:rsidR="00764EEC" w:rsidRPr="00127039" w:rsidRDefault="00764EEC" w:rsidP="00127039">
      <w:pPr>
        <w:jc w:val="center"/>
        <w:rPr>
          <w:b/>
          <w:bCs/>
          <w:u w:val="single"/>
        </w:rPr>
      </w:pPr>
      <w:r w:rsidRPr="00127039">
        <w:rPr>
          <w:b/>
          <w:bCs/>
          <w:u w:val="single"/>
        </w:rPr>
        <w:t>Please complete and email this 2022 contact information form to</w:t>
      </w:r>
    </w:p>
    <w:p w14:paraId="743C5A94" w14:textId="77777777" w:rsidR="00764EEC" w:rsidRPr="00127039" w:rsidRDefault="00047A9D" w:rsidP="00127039">
      <w:pPr>
        <w:jc w:val="center"/>
        <w:rPr>
          <w:b/>
          <w:bCs/>
          <w:u w:val="single"/>
        </w:rPr>
      </w:pPr>
      <w:hyperlink r:id="rId10" w:history="1">
        <w:r w:rsidR="00764EEC" w:rsidRPr="00127039">
          <w:rPr>
            <w:rStyle w:val="Hyperlink"/>
            <w:b/>
            <w:bCs/>
          </w:rPr>
          <w:t>dstacks@aol.com</w:t>
        </w:r>
      </w:hyperlink>
      <w:r w:rsidR="00764EEC" w:rsidRPr="00127039">
        <w:rPr>
          <w:b/>
          <w:bCs/>
          <w:u w:val="single"/>
        </w:rPr>
        <w:t xml:space="preserve"> and </w:t>
      </w:r>
      <w:hyperlink r:id="rId11" w:history="1">
        <w:r w:rsidR="00764EEC" w:rsidRPr="00127039">
          <w:rPr>
            <w:rStyle w:val="Hyperlink"/>
            <w:b/>
            <w:bCs/>
          </w:rPr>
          <w:t>pcofhi@gmail.com</w:t>
        </w:r>
      </w:hyperlink>
    </w:p>
    <w:p w14:paraId="4A6BCB83" w14:textId="77777777" w:rsidR="00764EEC" w:rsidRPr="00127039" w:rsidRDefault="00764EEC" w:rsidP="00127039"/>
    <w:p w14:paraId="246B4239" w14:textId="77777777" w:rsidR="00764EEC" w:rsidRPr="00127039" w:rsidRDefault="00764EEC" w:rsidP="00127039"/>
    <w:p w14:paraId="41D8522F" w14:textId="77777777" w:rsidR="00764EEC" w:rsidRPr="00127039" w:rsidRDefault="00764EEC" w:rsidP="00127039">
      <w:r w:rsidRPr="00127039">
        <w:t>Association Name: ______________________________________________.</w:t>
      </w:r>
    </w:p>
    <w:p w14:paraId="22D5A7DF" w14:textId="77777777" w:rsidR="00764EEC" w:rsidRPr="00127039" w:rsidRDefault="00764EEC" w:rsidP="00127039">
      <w:r w:rsidRPr="00127039">
        <w:t>Manager’s Name: ______________________________________________.</w:t>
      </w:r>
    </w:p>
    <w:p w14:paraId="7995E4D5" w14:textId="77777777" w:rsidR="00764EEC" w:rsidRPr="00127039" w:rsidRDefault="00764EEC" w:rsidP="00127039">
      <w:r w:rsidRPr="00127039">
        <w:t>Email: ______________________________________________.</w:t>
      </w:r>
    </w:p>
    <w:p w14:paraId="0678C2E2" w14:textId="77777777" w:rsidR="00764EEC" w:rsidRPr="00127039" w:rsidRDefault="00764EEC" w:rsidP="00127039">
      <w:r w:rsidRPr="00127039">
        <w:t xml:space="preserve">Phone #: ____________.  Cell Phone #: ____________. </w:t>
      </w:r>
    </w:p>
    <w:p w14:paraId="61D9032F" w14:textId="77777777" w:rsidR="00764EEC" w:rsidRPr="00127039" w:rsidRDefault="00764EEC" w:rsidP="00127039">
      <w:r w:rsidRPr="00127039">
        <w:t>Mailing Address: ______________________________________________.</w:t>
      </w:r>
    </w:p>
    <w:p w14:paraId="5D5C0CEC" w14:textId="77777777" w:rsidR="00764EEC" w:rsidRPr="00127039" w:rsidRDefault="00764EEC" w:rsidP="00127039">
      <w:r w:rsidRPr="00127039">
        <w:t>Website: ______________________________________________.</w:t>
      </w:r>
    </w:p>
    <w:p w14:paraId="2F689453" w14:textId="77777777" w:rsidR="00764EEC" w:rsidRPr="00127039" w:rsidRDefault="00764EEC" w:rsidP="00127039"/>
    <w:p w14:paraId="5A0EFEC8" w14:textId="77777777" w:rsidR="00764EEC" w:rsidRPr="00127039" w:rsidRDefault="00764EEC" w:rsidP="00127039">
      <w:r w:rsidRPr="00127039">
        <w:t>Primary Representative Name: ______________________________________________.</w:t>
      </w:r>
    </w:p>
    <w:p w14:paraId="0C511534" w14:textId="77777777" w:rsidR="00764EEC" w:rsidRPr="00127039" w:rsidRDefault="00764EEC" w:rsidP="00127039">
      <w:r w:rsidRPr="00127039">
        <w:t xml:space="preserve">Position within Community (click one): </w:t>
      </w:r>
      <w:r w:rsidRPr="00127039">
        <w:rPr>
          <w:rFonts w:ascii="Segoe UI Symbol" w:hAnsi="Segoe UI Symbol" w:cs="Segoe UI Symbol"/>
        </w:rPr>
        <w:t>☐</w:t>
      </w:r>
      <w:r w:rsidRPr="00127039">
        <w:t xml:space="preserve">Member  </w:t>
      </w:r>
      <w:r w:rsidRPr="00127039">
        <w:rPr>
          <w:rFonts w:ascii="Segoe UI Symbol" w:hAnsi="Segoe UI Symbol" w:cs="Segoe UI Symbol"/>
        </w:rPr>
        <w:t>☐</w:t>
      </w:r>
      <w:r w:rsidRPr="00127039">
        <w:t xml:space="preserve">Director  </w:t>
      </w:r>
      <w:r w:rsidRPr="00127039">
        <w:rPr>
          <w:rFonts w:ascii="Segoe UI Symbol" w:hAnsi="Segoe UI Symbol" w:cs="Segoe UI Symbol"/>
        </w:rPr>
        <w:t>☐</w:t>
      </w:r>
      <w:r w:rsidRPr="00127039">
        <w:t xml:space="preserve">Officer  </w:t>
      </w:r>
      <w:r w:rsidRPr="00127039">
        <w:rPr>
          <w:rFonts w:ascii="Segoe UI Symbol" w:hAnsi="Segoe UI Symbol" w:cs="Segoe UI Symbol"/>
        </w:rPr>
        <w:t>☐</w:t>
      </w:r>
      <w:r w:rsidRPr="00127039">
        <w:t xml:space="preserve"> Manager</w:t>
      </w:r>
    </w:p>
    <w:p w14:paraId="1DA71780" w14:textId="77777777" w:rsidR="00764EEC" w:rsidRPr="00127039" w:rsidRDefault="00764EEC" w:rsidP="00127039">
      <w:r w:rsidRPr="00127039">
        <w:t>Email: ______________________________________________.</w:t>
      </w:r>
    </w:p>
    <w:p w14:paraId="2E3D5867" w14:textId="335035BA" w:rsidR="00764EEC" w:rsidRPr="00127039" w:rsidRDefault="00764EEC" w:rsidP="00127039">
      <w:bookmarkStart w:id="0" w:name="_Hlk87364649"/>
      <w:r w:rsidRPr="00127039">
        <w:t xml:space="preserve">Phone #: ____________. Cell Phone </w:t>
      </w:r>
      <w:proofErr w:type="gramStart"/>
      <w:r w:rsidRPr="00127039">
        <w:t>#:</w:t>
      </w:r>
      <w:bookmarkEnd w:id="0"/>
      <w:r w:rsidRPr="00127039">
        <w:t>_</w:t>
      </w:r>
      <w:proofErr w:type="gramEnd"/>
      <w:r w:rsidRPr="00127039">
        <w:t xml:space="preserve">_____________________________________________. </w:t>
      </w:r>
    </w:p>
    <w:p w14:paraId="0275252A" w14:textId="77777777" w:rsidR="00764EEC" w:rsidRPr="00127039" w:rsidRDefault="00764EEC" w:rsidP="00127039">
      <w:r w:rsidRPr="00127039">
        <w:t xml:space="preserve">Mailing Address: </w:t>
      </w:r>
      <w:bookmarkStart w:id="1" w:name="_Hlk87364594"/>
      <w:r w:rsidRPr="00127039">
        <w:t xml:space="preserve">______________________________________________. </w:t>
      </w:r>
      <w:bookmarkEnd w:id="1"/>
      <w:r w:rsidRPr="00127039">
        <w:t xml:space="preserve">Unit #: </w:t>
      </w:r>
      <w:bookmarkStart w:id="2" w:name="_Hlk87364617"/>
      <w:r w:rsidRPr="00127039">
        <w:t>______</w:t>
      </w:r>
      <w:bookmarkEnd w:id="2"/>
    </w:p>
    <w:p w14:paraId="631F6325" w14:textId="77777777" w:rsidR="00764EEC" w:rsidRPr="00127039" w:rsidRDefault="00764EEC" w:rsidP="00127039"/>
    <w:p w14:paraId="462B66B3" w14:textId="77777777" w:rsidR="00764EEC" w:rsidRPr="00127039" w:rsidRDefault="00764EEC" w:rsidP="00127039">
      <w:r w:rsidRPr="00127039">
        <w:t>Second Representative: ________________________________________. Unit #: ______.</w:t>
      </w:r>
    </w:p>
    <w:p w14:paraId="0A0FACDC" w14:textId="77777777" w:rsidR="00764EEC" w:rsidRPr="00127039" w:rsidRDefault="00764EEC" w:rsidP="00127039">
      <w:r w:rsidRPr="00127039">
        <w:t xml:space="preserve">Position within Community (click one): </w:t>
      </w:r>
      <w:r w:rsidRPr="00127039">
        <w:rPr>
          <w:rFonts w:ascii="Segoe UI Symbol" w:hAnsi="Segoe UI Symbol" w:cs="Segoe UI Symbol"/>
        </w:rPr>
        <w:t>☐</w:t>
      </w:r>
      <w:r w:rsidRPr="00127039">
        <w:t xml:space="preserve">Member  </w:t>
      </w:r>
      <w:r w:rsidRPr="00127039">
        <w:rPr>
          <w:rFonts w:ascii="Segoe UI Symbol" w:hAnsi="Segoe UI Symbol" w:cs="Segoe UI Symbol"/>
        </w:rPr>
        <w:t>☐</w:t>
      </w:r>
      <w:r w:rsidRPr="00127039">
        <w:t xml:space="preserve">Director  </w:t>
      </w:r>
      <w:r w:rsidRPr="00127039">
        <w:rPr>
          <w:rFonts w:ascii="Segoe UI Symbol" w:hAnsi="Segoe UI Symbol" w:cs="Segoe UI Symbol"/>
        </w:rPr>
        <w:t>☐</w:t>
      </w:r>
      <w:r w:rsidRPr="00127039">
        <w:t xml:space="preserve">Officer  </w:t>
      </w:r>
      <w:r w:rsidRPr="00127039">
        <w:rPr>
          <w:rFonts w:ascii="Segoe UI Symbol" w:hAnsi="Segoe UI Symbol" w:cs="Segoe UI Symbol"/>
        </w:rPr>
        <w:t>☐</w:t>
      </w:r>
      <w:r w:rsidRPr="00127039">
        <w:t xml:space="preserve"> Manager</w:t>
      </w:r>
    </w:p>
    <w:p w14:paraId="16672082" w14:textId="77777777" w:rsidR="00764EEC" w:rsidRPr="00127039" w:rsidRDefault="00764EEC" w:rsidP="00127039">
      <w:r w:rsidRPr="00127039">
        <w:t>Email: ______________________________________________.</w:t>
      </w:r>
    </w:p>
    <w:p w14:paraId="0D56D1A1" w14:textId="77777777" w:rsidR="00764EEC" w:rsidRPr="00127039" w:rsidRDefault="00764EEC" w:rsidP="00127039">
      <w:r w:rsidRPr="00127039">
        <w:t>Phone #: ____________. Cell Phone #: ____________.</w:t>
      </w:r>
    </w:p>
    <w:p w14:paraId="56B4BC05" w14:textId="77777777" w:rsidR="00764EEC" w:rsidRPr="00127039" w:rsidRDefault="00764EEC" w:rsidP="00127039">
      <w:r w:rsidRPr="00127039">
        <w:t>Mailing Address: ______________________________________________. Unit #: ______</w:t>
      </w:r>
    </w:p>
    <w:p w14:paraId="6E9DDDEF" w14:textId="77777777" w:rsidR="00764EEC" w:rsidRPr="00127039" w:rsidRDefault="00764EEC" w:rsidP="00127039"/>
    <w:p w14:paraId="39581D06" w14:textId="77777777" w:rsidR="00764EEC" w:rsidRPr="00127039" w:rsidRDefault="00764EEC" w:rsidP="00127039"/>
    <w:p w14:paraId="045E4B1F" w14:textId="77777777" w:rsidR="00764EEC" w:rsidRPr="00127039" w:rsidRDefault="00764EEC" w:rsidP="00127039">
      <w:pPr>
        <w:rPr>
          <w:b/>
        </w:rPr>
      </w:pPr>
      <w:r w:rsidRPr="00127039">
        <w:rPr>
          <w:b/>
        </w:rPr>
        <w:t>PLEASE REMOVE THE FOLLOWING PEOPLE FROM THE 2021 PRESIDENT’S COUNCIL MEMBERSHIP DATA BASE.</w:t>
      </w:r>
    </w:p>
    <w:p w14:paraId="307492DE" w14:textId="77777777" w:rsidR="00764EEC" w:rsidRPr="00127039" w:rsidRDefault="00764EEC" w:rsidP="00127039"/>
    <w:p w14:paraId="033327BE" w14:textId="77777777" w:rsidR="00764EEC" w:rsidRPr="00127039" w:rsidRDefault="00764EEC" w:rsidP="00127039">
      <w:r w:rsidRPr="00127039">
        <w:t>______________________________________________.   ______________________________________________.  ______________________________________________.</w:t>
      </w:r>
    </w:p>
    <w:p w14:paraId="5C885660" w14:textId="77777777" w:rsidR="00764EEC" w:rsidRPr="00127039" w:rsidRDefault="00764EEC" w:rsidP="00127039"/>
    <w:p w14:paraId="75667D1C" w14:textId="77777777" w:rsidR="00764EEC" w:rsidRPr="00127039" w:rsidRDefault="00764EEC" w:rsidP="00127039">
      <w:r w:rsidRPr="00127039">
        <w:t>______________________________________________.   ______________________________________________.  ______________________________________________.</w:t>
      </w:r>
    </w:p>
    <w:p w14:paraId="77DAA304" w14:textId="77777777" w:rsidR="00764EEC" w:rsidRPr="00127039" w:rsidRDefault="00764EEC" w:rsidP="00127039"/>
    <w:p w14:paraId="19ACB66F" w14:textId="77777777" w:rsidR="00764EEC" w:rsidRPr="00127039" w:rsidRDefault="00764EEC" w:rsidP="00127039"/>
    <w:p w14:paraId="11DF7C0C" w14:textId="77777777" w:rsidR="00764EEC" w:rsidRPr="00127039" w:rsidRDefault="00764EEC" w:rsidP="00127039">
      <w:pPr>
        <w:rPr>
          <w:b/>
          <w:bCs/>
        </w:rPr>
      </w:pPr>
      <w:r w:rsidRPr="00127039">
        <w:rPr>
          <w:b/>
          <w:bCs/>
        </w:rPr>
        <w:t>NOTE: Unless specified otherwise, all President’s Council Correspondence and Meeting Notices is via email.  You may add additional pages, if needed.</w:t>
      </w:r>
    </w:p>
    <w:p w14:paraId="45A682EB" w14:textId="77777777" w:rsidR="00764EEC" w:rsidRPr="00127039" w:rsidRDefault="00764EEC" w:rsidP="00127039"/>
    <w:p w14:paraId="1FF951CE" w14:textId="77777777" w:rsidR="00764EEC" w:rsidRPr="00127039" w:rsidRDefault="00764EEC" w:rsidP="00127039"/>
    <w:p w14:paraId="27BE1141" w14:textId="77777777" w:rsidR="00555BD6" w:rsidRPr="00764EEC" w:rsidRDefault="00555BD6" w:rsidP="00555BD6">
      <w:pPr>
        <w:spacing w:after="120"/>
        <w:ind w:left="2160"/>
        <w:rPr>
          <w:rFonts w:ascii="Calibri" w:hAnsi="Calibri" w:cs="Calibri"/>
          <w:sz w:val="27"/>
          <w:szCs w:val="27"/>
        </w:rPr>
      </w:pPr>
    </w:p>
    <w:sectPr w:rsidR="00555BD6" w:rsidRPr="00764EEC" w:rsidSect="008E1275">
      <w:footerReference w:type="default" r:id="rId12"/>
      <w:pgSz w:w="12240" w:h="15840"/>
      <w:pgMar w:top="864" w:right="1440" w:bottom="1440" w:left="1440" w:header="864"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54F78" w14:textId="77777777" w:rsidR="00047A9D" w:rsidRDefault="00047A9D" w:rsidP="00764EEC">
      <w:r>
        <w:separator/>
      </w:r>
    </w:p>
  </w:endnote>
  <w:endnote w:type="continuationSeparator" w:id="0">
    <w:p w14:paraId="053CF2B4" w14:textId="77777777" w:rsidR="00047A9D" w:rsidRDefault="00047A9D" w:rsidP="0076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imini">
    <w:altName w:val="Calibri"/>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1CF9" w14:textId="6353883D" w:rsidR="00764EEC" w:rsidRPr="00E033E6" w:rsidRDefault="00764EEC" w:rsidP="00E033E6">
    <w:pPr>
      <w:pStyle w:val="Footer"/>
      <w:ind w:left="2160"/>
      <w:jc w:val="center"/>
      <w:rPr>
        <w:i/>
        <w:iCs/>
        <w:sz w:val="16"/>
        <w:szCs w:val="16"/>
      </w:rPr>
    </w:pPr>
    <w:r w:rsidRPr="00E033E6">
      <w:rPr>
        <w:i/>
        <w:iCs/>
        <w:sz w:val="16"/>
        <w:szCs w:val="16"/>
      </w:rPr>
      <w:t>The President’s Council serves St. Lucie County, Hutchinson Island property owner concerns, such as beach &amp; dune, island safety &amp; beautification, future development and County Services affecting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7CF15" w14:textId="77777777" w:rsidR="00047A9D" w:rsidRDefault="00047A9D" w:rsidP="00764EEC">
      <w:r>
        <w:separator/>
      </w:r>
    </w:p>
  </w:footnote>
  <w:footnote w:type="continuationSeparator" w:id="0">
    <w:p w14:paraId="700E1121" w14:textId="77777777" w:rsidR="00047A9D" w:rsidRDefault="00047A9D" w:rsidP="00764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05D2E"/>
    <w:multiLevelType w:val="hybridMultilevel"/>
    <w:tmpl w:val="E4DC58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4E65568"/>
    <w:multiLevelType w:val="hybridMultilevel"/>
    <w:tmpl w:val="63DC69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169473A"/>
    <w:multiLevelType w:val="hybridMultilevel"/>
    <w:tmpl w:val="A0D459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EC"/>
    <w:rsid w:val="00047A9D"/>
    <w:rsid w:val="000532B6"/>
    <w:rsid w:val="0019468D"/>
    <w:rsid w:val="001D58B1"/>
    <w:rsid w:val="001F552A"/>
    <w:rsid w:val="002468F3"/>
    <w:rsid w:val="00250F59"/>
    <w:rsid w:val="004340F3"/>
    <w:rsid w:val="00437329"/>
    <w:rsid w:val="0047497F"/>
    <w:rsid w:val="00481FCC"/>
    <w:rsid w:val="004A4F45"/>
    <w:rsid w:val="004F5244"/>
    <w:rsid w:val="00531F4F"/>
    <w:rsid w:val="00532F6F"/>
    <w:rsid w:val="00555BD6"/>
    <w:rsid w:val="00590C0E"/>
    <w:rsid w:val="005B07F7"/>
    <w:rsid w:val="006C353F"/>
    <w:rsid w:val="006D4078"/>
    <w:rsid w:val="00702F04"/>
    <w:rsid w:val="00706BBE"/>
    <w:rsid w:val="00714E91"/>
    <w:rsid w:val="00725AD2"/>
    <w:rsid w:val="00764EEC"/>
    <w:rsid w:val="007D2920"/>
    <w:rsid w:val="00802D0E"/>
    <w:rsid w:val="00827F12"/>
    <w:rsid w:val="00842E34"/>
    <w:rsid w:val="00845B81"/>
    <w:rsid w:val="008C0D77"/>
    <w:rsid w:val="008E1275"/>
    <w:rsid w:val="009014DA"/>
    <w:rsid w:val="009025C6"/>
    <w:rsid w:val="00924283"/>
    <w:rsid w:val="009D4FE0"/>
    <w:rsid w:val="00A93EFC"/>
    <w:rsid w:val="00AA0C15"/>
    <w:rsid w:val="00AE2D3C"/>
    <w:rsid w:val="00B51F52"/>
    <w:rsid w:val="00B5662F"/>
    <w:rsid w:val="00BA7BF0"/>
    <w:rsid w:val="00BC2EA8"/>
    <w:rsid w:val="00BE4570"/>
    <w:rsid w:val="00C122D5"/>
    <w:rsid w:val="00C15BB9"/>
    <w:rsid w:val="00C205F5"/>
    <w:rsid w:val="00C20C0F"/>
    <w:rsid w:val="00D7395A"/>
    <w:rsid w:val="00D8026C"/>
    <w:rsid w:val="00DC20FF"/>
    <w:rsid w:val="00DD0445"/>
    <w:rsid w:val="00DD374F"/>
    <w:rsid w:val="00E033E6"/>
    <w:rsid w:val="00E13B2B"/>
    <w:rsid w:val="00E57926"/>
    <w:rsid w:val="00E64F9A"/>
    <w:rsid w:val="00EC27A9"/>
    <w:rsid w:val="00F65CFE"/>
    <w:rsid w:val="00FA4FB3"/>
    <w:rsid w:val="00FC1543"/>
    <w:rsid w:val="00FC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5499C5"/>
  <w15:docId w15:val="{3784BEF8-B16D-4C4D-96BC-AF89EC84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AE2D3C"/>
    <w:rPr>
      <w:rFonts w:ascii="Tahoma" w:hAnsi="Tahoma" w:cs="Tahoma"/>
      <w:sz w:val="16"/>
      <w:szCs w:val="16"/>
    </w:rPr>
  </w:style>
  <w:style w:type="character" w:customStyle="1" w:styleId="BalloonTextChar">
    <w:name w:val="Balloon Text Char"/>
    <w:link w:val="BalloonText"/>
    <w:uiPriority w:val="99"/>
    <w:semiHidden/>
    <w:rsid w:val="00AE2D3C"/>
    <w:rPr>
      <w:rFonts w:ascii="Tahoma" w:hAnsi="Tahoma" w:cs="Tahoma"/>
      <w:sz w:val="16"/>
      <w:szCs w:val="16"/>
    </w:rPr>
  </w:style>
  <w:style w:type="character" w:styleId="Hyperlink">
    <w:name w:val="Hyperlink"/>
    <w:uiPriority w:val="99"/>
    <w:unhideWhenUsed/>
    <w:rsid w:val="00FA4FB3"/>
    <w:rPr>
      <w:color w:val="0000FF"/>
      <w:u w:val="single"/>
    </w:rPr>
  </w:style>
  <w:style w:type="character" w:styleId="UnresolvedMention">
    <w:name w:val="Unresolved Mention"/>
    <w:uiPriority w:val="99"/>
    <w:semiHidden/>
    <w:unhideWhenUsed/>
    <w:rsid w:val="00FA4FB3"/>
    <w:rPr>
      <w:color w:val="605E5C"/>
      <w:shd w:val="clear" w:color="auto" w:fill="E1DFDD"/>
    </w:rPr>
  </w:style>
  <w:style w:type="character" w:styleId="FollowedHyperlink">
    <w:name w:val="FollowedHyperlink"/>
    <w:uiPriority w:val="99"/>
    <w:semiHidden/>
    <w:unhideWhenUsed/>
    <w:rsid w:val="00FA4FB3"/>
    <w:rPr>
      <w:color w:val="800080"/>
      <w:u w:val="single"/>
    </w:rPr>
  </w:style>
  <w:style w:type="paragraph" w:styleId="ListParagraph">
    <w:name w:val="List Paragraph"/>
    <w:basedOn w:val="Normal"/>
    <w:uiPriority w:val="34"/>
    <w:qFormat/>
    <w:rsid w:val="00555BD6"/>
    <w:pPr>
      <w:widowControl/>
      <w:autoSpaceDE/>
      <w:autoSpaceDN/>
      <w:adjustRightInd/>
      <w:ind w:left="720"/>
      <w:contextualSpacing/>
    </w:pPr>
    <w:rPr>
      <w:rFonts w:eastAsia="Calibri"/>
      <w:szCs w:val="22"/>
    </w:rPr>
  </w:style>
  <w:style w:type="paragraph" w:styleId="Header">
    <w:name w:val="header"/>
    <w:basedOn w:val="Normal"/>
    <w:link w:val="HeaderChar"/>
    <w:uiPriority w:val="99"/>
    <w:unhideWhenUsed/>
    <w:rsid w:val="00764EEC"/>
    <w:pPr>
      <w:tabs>
        <w:tab w:val="center" w:pos="4680"/>
        <w:tab w:val="right" w:pos="9360"/>
      </w:tabs>
    </w:pPr>
  </w:style>
  <w:style w:type="character" w:customStyle="1" w:styleId="HeaderChar">
    <w:name w:val="Header Char"/>
    <w:link w:val="Header"/>
    <w:uiPriority w:val="99"/>
    <w:rsid w:val="00764EEC"/>
    <w:rPr>
      <w:rFonts w:ascii="Times New Roman" w:hAnsi="Times New Roman"/>
      <w:sz w:val="24"/>
      <w:szCs w:val="24"/>
    </w:rPr>
  </w:style>
  <w:style w:type="paragraph" w:styleId="Footer">
    <w:name w:val="footer"/>
    <w:basedOn w:val="Normal"/>
    <w:link w:val="FooterChar"/>
    <w:uiPriority w:val="99"/>
    <w:unhideWhenUsed/>
    <w:rsid w:val="00764EEC"/>
    <w:pPr>
      <w:tabs>
        <w:tab w:val="center" w:pos="4680"/>
        <w:tab w:val="right" w:pos="9360"/>
      </w:tabs>
    </w:pPr>
  </w:style>
  <w:style w:type="character" w:customStyle="1" w:styleId="FooterChar">
    <w:name w:val="Footer Char"/>
    <w:link w:val="Footer"/>
    <w:uiPriority w:val="99"/>
    <w:rsid w:val="00764EE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12037">
      <w:bodyDiv w:val="1"/>
      <w:marLeft w:val="0"/>
      <w:marRight w:val="0"/>
      <w:marTop w:val="0"/>
      <w:marBottom w:val="0"/>
      <w:divBdr>
        <w:top w:val="none" w:sz="0" w:space="0" w:color="auto"/>
        <w:left w:val="none" w:sz="0" w:space="0" w:color="auto"/>
        <w:bottom w:val="none" w:sz="0" w:space="0" w:color="auto"/>
        <w:right w:val="none" w:sz="0" w:space="0" w:color="auto"/>
      </w:divBdr>
      <w:divsChild>
        <w:div w:id="392896411">
          <w:marLeft w:val="0"/>
          <w:marRight w:val="0"/>
          <w:marTop w:val="0"/>
          <w:marBottom w:val="0"/>
          <w:divBdr>
            <w:top w:val="none" w:sz="0" w:space="0" w:color="auto"/>
            <w:left w:val="none" w:sz="0" w:space="0" w:color="auto"/>
            <w:bottom w:val="none" w:sz="0" w:space="0" w:color="auto"/>
            <w:right w:val="none" w:sz="0" w:space="0" w:color="auto"/>
          </w:divBdr>
        </w:div>
        <w:div w:id="444735439">
          <w:marLeft w:val="0"/>
          <w:marRight w:val="0"/>
          <w:marTop w:val="0"/>
          <w:marBottom w:val="0"/>
          <w:divBdr>
            <w:top w:val="none" w:sz="0" w:space="0" w:color="auto"/>
            <w:left w:val="none" w:sz="0" w:space="0" w:color="auto"/>
            <w:bottom w:val="none" w:sz="0" w:space="0" w:color="auto"/>
            <w:right w:val="none" w:sz="0" w:space="0" w:color="auto"/>
          </w:divBdr>
        </w:div>
        <w:div w:id="473448097">
          <w:marLeft w:val="0"/>
          <w:marRight w:val="0"/>
          <w:marTop w:val="0"/>
          <w:marBottom w:val="0"/>
          <w:divBdr>
            <w:top w:val="none" w:sz="0" w:space="0" w:color="auto"/>
            <w:left w:val="none" w:sz="0" w:space="0" w:color="auto"/>
            <w:bottom w:val="none" w:sz="0" w:space="0" w:color="auto"/>
            <w:right w:val="none" w:sz="0" w:space="0" w:color="auto"/>
          </w:divBdr>
        </w:div>
        <w:div w:id="594822857">
          <w:marLeft w:val="0"/>
          <w:marRight w:val="0"/>
          <w:marTop w:val="0"/>
          <w:marBottom w:val="0"/>
          <w:divBdr>
            <w:top w:val="none" w:sz="0" w:space="0" w:color="auto"/>
            <w:left w:val="none" w:sz="0" w:space="0" w:color="auto"/>
            <w:bottom w:val="none" w:sz="0" w:space="0" w:color="auto"/>
            <w:right w:val="none" w:sz="0" w:space="0" w:color="auto"/>
          </w:divBdr>
        </w:div>
        <w:div w:id="616645237">
          <w:marLeft w:val="0"/>
          <w:marRight w:val="0"/>
          <w:marTop w:val="0"/>
          <w:marBottom w:val="0"/>
          <w:divBdr>
            <w:top w:val="none" w:sz="0" w:space="0" w:color="auto"/>
            <w:left w:val="none" w:sz="0" w:space="0" w:color="auto"/>
            <w:bottom w:val="none" w:sz="0" w:space="0" w:color="auto"/>
            <w:right w:val="none" w:sz="0" w:space="0" w:color="auto"/>
          </w:divBdr>
        </w:div>
        <w:div w:id="748304480">
          <w:marLeft w:val="0"/>
          <w:marRight w:val="0"/>
          <w:marTop w:val="0"/>
          <w:marBottom w:val="0"/>
          <w:divBdr>
            <w:top w:val="none" w:sz="0" w:space="0" w:color="auto"/>
            <w:left w:val="none" w:sz="0" w:space="0" w:color="auto"/>
            <w:bottom w:val="none" w:sz="0" w:space="0" w:color="auto"/>
            <w:right w:val="none" w:sz="0" w:space="0" w:color="auto"/>
          </w:divBdr>
        </w:div>
        <w:div w:id="787236917">
          <w:marLeft w:val="0"/>
          <w:marRight w:val="0"/>
          <w:marTop w:val="0"/>
          <w:marBottom w:val="0"/>
          <w:divBdr>
            <w:top w:val="none" w:sz="0" w:space="0" w:color="auto"/>
            <w:left w:val="none" w:sz="0" w:space="0" w:color="auto"/>
            <w:bottom w:val="none" w:sz="0" w:space="0" w:color="auto"/>
            <w:right w:val="none" w:sz="0" w:space="0" w:color="auto"/>
          </w:divBdr>
        </w:div>
        <w:div w:id="821850003">
          <w:marLeft w:val="0"/>
          <w:marRight w:val="0"/>
          <w:marTop w:val="0"/>
          <w:marBottom w:val="0"/>
          <w:divBdr>
            <w:top w:val="none" w:sz="0" w:space="0" w:color="auto"/>
            <w:left w:val="none" w:sz="0" w:space="0" w:color="auto"/>
            <w:bottom w:val="none" w:sz="0" w:space="0" w:color="auto"/>
            <w:right w:val="none" w:sz="0" w:space="0" w:color="auto"/>
          </w:divBdr>
        </w:div>
        <w:div w:id="839851212">
          <w:marLeft w:val="0"/>
          <w:marRight w:val="0"/>
          <w:marTop w:val="0"/>
          <w:marBottom w:val="0"/>
          <w:divBdr>
            <w:top w:val="none" w:sz="0" w:space="0" w:color="auto"/>
            <w:left w:val="none" w:sz="0" w:space="0" w:color="auto"/>
            <w:bottom w:val="none" w:sz="0" w:space="0" w:color="auto"/>
            <w:right w:val="none" w:sz="0" w:space="0" w:color="auto"/>
          </w:divBdr>
        </w:div>
        <w:div w:id="886066406">
          <w:marLeft w:val="0"/>
          <w:marRight w:val="0"/>
          <w:marTop w:val="0"/>
          <w:marBottom w:val="0"/>
          <w:divBdr>
            <w:top w:val="none" w:sz="0" w:space="0" w:color="auto"/>
            <w:left w:val="none" w:sz="0" w:space="0" w:color="auto"/>
            <w:bottom w:val="none" w:sz="0" w:space="0" w:color="auto"/>
            <w:right w:val="none" w:sz="0" w:space="0" w:color="auto"/>
          </w:divBdr>
        </w:div>
        <w:div w:id="898442290">
          <w:marLeft w:val="0"/>
          <w:marRight w:val="0"/>
          <w:marTop w:val="0"/>
          <w:marBottom w:val="0"/>
          <w:divBdr>
            <w:top w:val="none" w:sz="0" w:space="0" w:color="auto"/>
            <w:left w:val="none" w:sz="0" w:space="0" w:color="auto"/>
            <w:bottom w:val="none" w:sz="0" w:space="0" w:color="auto"/>
            <w:right w:val="none" w:sz="0" w:space="0" w:color="auto"/>
          </w:divBdr>
        </w:div>
        <w:div w:id="1046442789">
          <w:marLeft w:val="0"/>
          <w:marRight w:val="0"/>
          <w:marTop w:val="0"/>
          <w:marBottom w:val="0"/>
          <w:divBdr>
            <w:top w:val="none" w:sz="0" w:space="0" w:color="auto"/>
            <w:left w:val="none" w:sz="0" w:space="0" w:color="auto"/>
            <w:bottom w:val="none" w:sz="0" w:space="0" w:color="auto"/>
            <w:right w:val="none" w:sz="0" w:space="0" w:color="auto"/>
          </w:divBdr>
        </w:div>
        <w:div w:id="1267234382">
          <w:marLeft w:val="0"/>
          <w:marRight w:val="0"/>
          <w:marTop w:val="0"/>
          <w:marBottom w:val="0"/>
          <w:divBdr>
            <w:top w:val="none" w:sz="0" w:space="0" w:color="auto"/>
            <w:left w:val="none" w:sz="0" w:space="0" w:color="auto"/>
            <w:bottom w:val="none" w:sz="0" w:space="0" w:color="auto"/>
            <w:right w:val="none" w:sz="0" w:space="0" w:color="auto"/>
          </w:divBdr>
        </w:div>
        <w:div w:id="1381442151">
          <w:marLeft w:val="0"/>
          <w:marRight w:val="0"/>
          <w:marTop w:val="0"/>
          <w:marBottom w:val="0"/>
          <w:divBdr>
            <w:top w:val="none" w:sz="0" w:space="0" w:color="auto"/>
            <w:left w:val="none" w:sz="0" w:space="0" w:color="auto"/>
            <w:bottom w:val="none" w:sz="0" w:space="0" w:color="auto"/>
            <w:right w:val="none" w:sz="0" w:space="0" w:color="auto"/>
          </w:divBdr>
        </w:div>
        <w:div w:id="1424492863">
          <w:marLeft w:val="0"/>
          <w:marRight w:val="0"/>
          <w:marTop w:val="0"/>
          <w:marBottom w:val="0"/>
          <w:divBdr>
            <w:top w:val="none" w:sz="0" w:space="0" w:color="auto"/>
            <w:left w:val="none" w:sz="0" w:space="0" w:color="auto"/>
            <w:bottom w:val="none" w:sz="0" w:space="0" w:color="auto"/>
            <w:right w:val="none" w:sz="0" w:space="0" w:color="auto"/>
          </w:divBdr>
        </w:div>
        <w:div w:id="1527476021">
          <w:marLeft w:val="0"/>
          <w:marRight w:val="0"/>
          <w:marTop w:val="0"/>
          <w:marBottom w:val="0"/>
          <w:divBdr>
            <w:top w:val="none" w:sz="0" w:space="0" w:color="auto"/>
            <w:left w:val="none" w:sz="0" w:space="0" w:color="auto"/>
            <w:bottom w:val="none" w:sz="0" w:space="0" w:color="auto"/>
            <w:right w:val="none" w:sz="0" w:space="0" w:color="auto"/>
          </w:divBdr>
        </w:div>
        <w:div w:id="1533152461">
          <w:marLeft w:val="0"/>
          <w:marRight w:val="0"/>
          <w:marTop w:val="0"/>
          <w:marBottom w:val="0"/>
          <w:divBdr>
            <w:top w:val="none" w:sz="0" w:space="0" w:color="auto"/>
            <w:left w:val="none" w:sz="0" w:space="0" w:color="auto"/>
            <w:bottom w:val="none" w:sz="0" w:space="0" w:color="auto"/>
            <w:right w:val="none" w:sz="0" w:space="0" w:color="auto"/>
          </w:divBdr>
        </w:div>
        <w:div w:id="1544051417">
          <w:marLeft w:val="0"/>
          <w:marRight w:val="0"/>
          <w:marTop w:val="0"/>
          <w:marBottom w:val="0"/>
          <w:divBdr>
            <w:top w:val="none" w:sz="0" w:space="0" w:color="auto"/>
            <w:left w:val="none" w:sz="0" w:space="0" w:color="auto"/>
            <w:bottom w:val="none" w:sz="0" w:space="0" w:color="auto"/>
            <w:right w:val="none" w:sz="0" w:space="0" w:color="auto"/>
          </w:divBdr>
        </w:div>
        <w:div w:id="1716663188">
          <w:marLeft w:val="0"/>
          <w:marRight w:val="0"/>
          <w:marTop w:val="0"/>
          <w:marBottom w:val="0"/>
          <w:divBdr>
            <w:top w:val="none" w:sz="0" w:space="0" w:color="auto"/>
            <w:left w:val="none" w:sz="0" w:space="0" w:color="auto"/>
            <w:bottom w:val="none" w:sz="0" w:space="0" w:color="auto"/>
            <w:right w:val="none" w:sz="0" w:space="0" w:color="auto"/>
          </w:divBdr>
        </w:div>
        <w:div w:id="1867526006">
          <w:marLeft w:val="0"/>
          <w:marRight w:val="0"/>
          <w:marTop w:val="0"/>
          <w:marBottom w:val="0"/>
          <w:divBdr>
            <w:top w:val="none" w:sz="0" w:space="0" w:color="auto"/>
            <w:left w:val="none" w:sz="0" w:space="0" w:color="auto"/>
            <w:bottom w:val="none" w:sz="0" w:space="0" w:color="auto"/>
            <w:right w:val="none" w:sz="0" w:space="0" w:color="auto"/>
          </w:divBdr>
        </w:div>
        <w:div w:id="1888754971">
          <w:marLeft w:val="0"/>
          <w:marRight w:val="0"/>
          <w:marTop w:val="0"/>
          <w:marBottom w:val="0"/>
          <w:divBdr>
            <w:top w:val="none" w:sz="0" w:space="0" w:color="auto"/>
            <w:left w:val="none" w:sz="0" w:space="0" w:color="auto"/>
            <w:bottom w:val="none" w:sz="0" w:space="0" w:color="auto"/>
            <w:right w:val="none" w:sz="0" w:space="0" w:color="auto"/>
          </w:divBdr>
        </w:div>
        <w:div w:id="2115467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ofhi@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cofhi@gmail.com" TargetMode="External"/><Relationship Id="rId5" Type="http://schemas.openxmlformats.org/officeDocument/2006/relationships/footnotes" Target="footnotes.xml"/><Relationship Id="rId10" Type="http://schemas.openxmlformats.org/officeDocument/2006/relationships/hyperlink" Target="mailto:dstacks@aol.com" TargetMode="External"/><Relationship Id="rId4" Type="http://schemas.openxmlformats.org/officeDocument/2006/relationships/webSettings" Target="webSettings.xml"/><Relationship Id="rId9" Type="http://schemas.openxmlformats.org/officeDocument/2006/relationships/hyperlink" Target="https://pcofhi.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c\Documents\Custom%20Office%20Templates\PCHI%20Stationery%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C:\Users\dstac\Documents\Custom Office Templates\PCHI Stationery 2021.dotx</Template>
  <TotalTime>5</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3265</CharactersWithSpaces>
  <SharedDoc>false</SharedDoc>
  <HLinks>
    <vt:vector size="18" baseType="variant">
      <vt:variant>
        <vt:i4>8126500</vt:i4>
      </vt:variant>
      <vt:variant>
        <vt:i4>6</vt:i4>
      </vt:variant>
      <vt:variant>
        <vt:i4>0</vt:i4>
      </vt:variant>
      <vt:variant>
        <vt:i4>5</vt:i4>
      </vt:variant>
      <vt:variant>
        <vt:lpwstr>https://zoom.us/j/92659673206?pwd=WFlXaWlqSnl3YWQyamxIV0tLcUovQT09</vt:lpwstr>
      </vt:variant>
      <vt:variant>
        <vt:lpwstr/>
      </vt:variant>
      <vt:variant>
        <vt:i4>7536758</vt:i4>
      </vt:variant>
      <vt:variant>
        <vt:i4>3</vt:i4>
      </vt:variant>
      <vt:variant>
        <vt:i4>0</vt:i4>
      </vt:variant>
      <vt:variant>
        <vt:i4>5</vt:i4>
      </vt:variant>
      <vt:variant>
        <vt:lpwstr>https://pcofhi.com/</vt:lpwstr>
      </vt:variant>
      <vt:variant>
        <vt:lpwstr/>
      </vt:variant>
      <vt:variant>
        <vt:i4>1048623</vt:i4>
      </vt:variant>
      <vt:variant>
        <vt:i4>0</vt:i4>
      </vt:variant>
      <vt:variant>
        <vt:i4>0</vt:i4>
      </vt:variant>
      <vt:variant>
        <vt:i4>5</vt:i4>
      </vt:variant>
      <vt:variant>
        <vt:lpwstr>mailto:pcofhi@gmail.com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 Stacks</dc:creator>
  <cp:keywords/>
  <cp:lastModifiedBy>Microsoft Office User</cp:lastModifiedBy>
  <cp:revision>2</cp:revision>
  <cp:lastPrinted>2021-06-08T15:15:00Z</cp:lastPrinted>
  <dcterms:created xsi:type="dcterms:W3CDTF">2021-11-15T18:17:00Z</dcterms:created>
  <dcterms:modified xsi:type="dcterms:W3CDTF">2021-11-15T18:17:00Z</dcterms:modified>
</cp:coreProperties>
</file>