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20DC" w14:textId="77777777" w:rsidR="004A42B0" w:rsidRDefault="00514CD2">
      <w:pPr>
        <w:jc w:val="center"/>
        <w:rPr>
          <w:rFonts w:ascii="Bimini" w:hAnsi="Bimini"/>
          <w:sz w:val="28"/>
          <w:szCs w:val="28"/>
        </w:rPr>
      </w:pPr>
      <w:r>
        <w:rPr>
          <w:rFonts w:ascii="Bimini" w:hAnsi="Bimini"/>
          <w:sz w:val="28"/>
          <w:szCs w:val="28"/>
        </w:rPr>
        <w:t>PCHI Sponsorship Information Form</w:t>
      </w:r>
    </w:p>
    <w:p w14:paraId="595884F1" w14:textId="77777777" w:rsidR="004A42B0" w:rsidRDefault="004A42B0">
      <w:pPr>
        <w:jc w:val="center"/>
        <w:rPr>
          <w:rFonts w:ascii="Bimini" w:hAnsi="Bimini"/>
          <w:u w:val="single"/>
        </w:rPr>
      </w:pPr>
    </w:p>
    <w:p w14:paraId="33F104DE" w14:textId="4FE93A02" w:rsidR="006A2F22" w:rsidRDefault="006A2F22">
      <w:pPr>
        <w:jc w:val="center"/>
        <w:rPr>
          <w:rFonts w:ascii="Bimini" w:hAnsi="Bimini"/>
        </w:rPr>
      </w:pPr>
      <w:r w:rsidRPr="00992679">
        <w:rPr>
          <w:rFonts w:ascii="Bimini" w:hAnsi="Bimini"/>
          <w:u w:val="single"/>
        </w:rPr>
        <w:t>Please type out, print, and return this form with your 20</w:t>
      </w:r>
      <w:r w:rsidR="006239CA">
        <w:rPr>
          <w:rFonts w:ascii="Bimini" w:hAnsi="Bimini"/>
          <w:u w:val="single"/>
        </w:rPr>
        <w:t>20</w:t>
      </w:r>
      <w:bookmarkStart w:id="0" w:name="_GoBack"/>
      <w:bookmarkEnd w:id="0"/>
      <w:r w:rsidRPr="00992679">
        <w:rPr>
          <w:rFonts w:ascii="Bimini" w:hAnsi="Bimini"/>
          <w:u w:val="single"/>
        </w:rPr>
        <w:t xml:space="preserve"> </w:t>
      </w:r>
      <w:r w:rsidR="006239CA">
        <w:rPr>
          <w:rFonts w:ascii="Bimini" w:hAnsi="Bimini"/>
          <w:u w:val="single"/>
        </w:rPr>
        <w:t>sponsorship</w:t>
      </w:r>
      <w:r w:rsidRPr="00992679">
        <w:rPr>
          <w:rFonts w:ascii="Bimini" w:hAnsi="Bimini"/>
          <w:u w:val="single"/>
        </w:rPr>
        <w:t xml:space="preserve"> to</w:t>
      </w:r>
      <w:r w:rsidRPr="00514CB8">
        <w:rPr>
          <w:rFonts w:ascii="Bimini" w:hAnsi="Bimini"/>
        </w:rPr>
        <w:t>:</w:t>
      </w:r>
    </w:p>
    <w:p w14:paraId="40548108" w14:textId="77777777" w:rsidR="008B3D6D" w:rsidRDefault="008B3D6D" w:rsidP="008B3D6D">
      <w:pPr>
        <w:jc w:val="center"/>
        <w:rPr>
          <w:rFonts w:ascii="Bimini" w:hAnsi="Bimini"/>
        </w:rPr>
      </w:pPr>
    </w:p>
    <w:p w14:paraId="04E6D538" w14:textId="77777777" w:rsidR="008B3D6D" w:rsidRDefault="008B3D6D" w:rsidP="008B3D6D">
      <w:pPr>
        <w:jc w:val="center"/>
        <w:rPr>
          <w:rFonts w:ascii="Bimini" w:hAnsi="Bimini"/>
        </w:rPr>
      </w:pPr>
    </w:p>
    <w:p w14:paraId="268E797F" w14:textId="77777777" w:rsidR="008B3D6D" w:rsidRDefault="006A2F22" w:rsidP="008B3D6D">
      <w:pPr>
        <w:jc w:val="center"/>
        <w:rPr>
          <w:rFonts w:ascii="Bimini" w:hAnsi="Bimini"/>
        </w:rPr>
      </w:pPr>
      <w:r>
        <w:rPr>
          <w:rFonts w:ascii="Bimini" w:hAnsi="Bimini"/>
        </w:rPr>
        <w:t>Don W. Stacks, Treasurer</w:t>
      </w:r>
    </w:p>
    <w:p w14:paraId="42D7C0CC" w14:textId="77777777" w:rsidR="008B3D6D" w:rsidRDefault="008B3D6D" w:rsidP="008B3D6D">
      <w:pPr>
        <w:jc w:val="center"/>
        <w:rPr>
          <w:rFonts w:ascii="Bimini" w:hAnsi="Bimini"/>
        </w:rPr>
      </w:pPr>
      <w:r>
        <w:rPr>
          <w:rFonts w:ascii="Bimini" w:hAnsi="Bimini"/>
        </w:rPr>
        <w:t>2019 Application/Renewal Dues</w:t>
      </w:r>
    </w:p>
    <w:p w14:paraId="6A0C2CC5" w14:textId="77777777" w:rsidR="006A2F22" w:rsidRPr="00514CB8" w:rsidRDefault="006A2F22">
      <w:pPr>
        <w:jc w:val="center"/>
        <w:rPr>
          <w:rFonts w:ascii="Bimini" w:hAnsi="Bimini"/>
        </w:rPr>
      </w:pPr>
      <w:r w:rsidRPr="00514CB8">
        <w:rPr>
          <w:rFonts w:ascii="Bimini" w:hAnsi="Bimini"/>
        </w:rPr>
        <w:t>Presidents’ Council of Hutchinson Island</w:t>
      </w:r>
    </w:p>
    <w:p w14:paraId="701E7986" w14:textId="77777777" w:rsidR="006A2F22" w:rsidRPr="00514CB8" w:rsidRDefault="006A2F22">
      <w:pPr>
        <w:jc w:val="center"/>
        <w:rPr>
          <w:rFonts w:ascii="Bimini" w:hAnsi="Bimini"/>
        </w:rPr>
      </w:pPr>
      <w:r w:rsidRPr="00514CB8">
        <w:rPr>
          <w:rFonts w:ascii="Bimini" w:hAnsi="Bimini"/>
        </w:rPr>
        <w:t>11007 S. Ocean Dr. #6220</w:t>
      </w:r>
    </w:p>
    <w:p w14:paraId="5C290276" w14:textId="77777777" w:rsidR="006A2F22" w:rsidRPr="00514CB8" w:rsidRDefault="006A2F22">
      <w:pPr>
        <w:jc w:val="center"/>
        <w:rPr>
          <w:rFonts w:ascii="Bimini" w:hAnsi="Bimini"/>
        </w:rPr>
      </w:pPr>
      <w:r w:rsidRPr="00514CB8">
        <w:rPr>
          <w:rFonts w:ascii="Bimini" w:hAnsi="Bimini"/>
        </w:rPr>
        <w:t>Jensen Beach, Florida 34957</w:t>
      </w:r>
    </w:p>
    <w:p w14:paraId="2C506194" w14:textId="77777777" w:rsidR="006A2F22" w:rsidRDefault="006A2F22">
      <w:pPr>
        <w:jc w:val="center"/>
      </w:pPr>
    </w:p>
    <w:p w14:paraId="22BC3625" w14:textId="77777777" w:rsidR="008B3D6D" w:rsidRDefault="008B3D6D">
      <w:pPr>
        <w:jc w:val="center"/>
      </w:pPr>
    </w:p>
    <w:p w14:paraId="2975F8F1" w14:textId="77777777" w:rsidR="006A2F22" w:rsidRPr="00992679" w:rsidRDefault="006A2F22">
      <w:pPr>
        <w:jc w:val="center"/>
        <w:rPr>
          <w:rFonts w:ascii="Bimini" w:hAnsi="Bimini"/>
          <w:u w:val="single"/>
        </w:rPr>
      </w:pPr>
      <w:r w:rsidRPr="00992679">
        <w:rPr>
          <w:rFonts w:ascii="Bimini" w:hAnsi="Bimini"/>
          <w:u w:val="single"/>
        </w:rPr>
        <w:t>Additionally, please save and then email this saved form to dstacks@aol.com</w:t>
      </w:r>
    </w:p>
    <w:p w14:paraId="2DDC04AD" w14:textId="77777777" w:rsidR="006A2F22" w:rsidRDefault="006A2F22"/>
    <w:p w14:paraId="6CAC337E" w14:textId="77777777" w:rsidR="008B3D6D" w:rsidRPr="00514CB8" w:rsidRDefault="008B3D6D"/>
    <w:p w14:paraId="25405007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>NOTE: Unless specified otherwise, all Presidents’ Council Meeting Notices will be via email.</w:t>
      </w:r>
    </w:p>
    <w:p w14:paraId="2F4ADBB5" w14:textId="77777777" w:rsidR="006A2F22" w:rsidRDefault="006A2F22">
      <w:pPr>
        <w:jc w:val="both"/>
        <w:rPr>
          <w:rFonts w:ascii="Bimini" w:hAnsi="Bimini"/>
        </w:rPr>
      </w:pPr>
    </w:p>
    <w:p w14:paraId="65DB8D50" w14:textId="77777777" w:rsidR="008B3D6D" w:rsidRPr="00514CB8" w:rsidRDefault="008B3D6D">
      <w:pPr>
        <w:jc w:val="both"/>
        <w:rPr>
          <w:rFonts w:ascii="Bimini" w:hAnsi="Bimini"/>
        </w:rPr>
      </w:pPr>
    </w:p>
    <w:p w14:paraId="32C918BF" w14:textId="77777777" w:rsidR="006A2F22" w:rsidRPr="00514CB8" w:rsidRDefault="008B3D6D">
      <w:pPr>
        <w:jc w:val="both"/>
        <w:rPr>
          <w:rFonts w:ascii="Bimini" w:hAnsi="Bimini"/>
        </w:rPr>
      </w:pPr>
      <w:r>
        <w:rPr>
          <w:rFonts w:ascii="Bimini" w:hAnsi="Bimini"/>
        </w:rPr>
        <w:t>Company</w:t>
      </w:r>
      <w:r w:rsidR="006A2F22" w:rsidRPr="00514CB8">
        <w:rPr>
          <w:rFonts w:ascii="Bimini" w:hAnsi="Bimini"/>
        </w:rPr>
        <w:t xml:space="preserve"> Name: </w:t>
      </w:r>
      <w:bookmarkStart w:id="1" w:name="_Hlk23408736"/>
      <w:sdt>
        <w:sdtPr>
          <w:rPr>
            <w:rFonts w:ascii="Bimini" w:hAnsi="Bimini"/>
          </w:rPr>
          <w:id w:val="344601228"/>
          <w:placeholder>
            <w:docPart w:val="1D312752D15D4E9C8DEFAEAE9DD3FD7D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  <w:bookmarkEnd w:id="1"/>
    </w:p>
    <w:p w14:paraId="67C71354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Mailing Address: </w:t>
      </w:r>
      <w:sdt>
        <w:sdtPr>
          <w:rPr>
            <w:rFonts w:ascii="Bimini" w:hAnsi="Bimini"/>
          </w:rPr>
          <w:id w:val="-531951512"/>
          <w:placeholder>
            <w:docPart w:val="1D312752D15D4E9C8DEFAEAE9DD3FD7D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5B3D6358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Email: </w:t>
      </w:r>
      <w:sdt>
        <w:sdtPr>
          <w:rPr>
            <w:rFonts w:ascii="Bimini" w:hAnsi="Bimini"/>
          </w:rPr>
          <w:id w:val="1318223911"/>
          <w:placeholder>
            <w:docPart w:val="1D312752D15D4E9C8DEFAEAE9DD3FD7D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5D18FB09" w14:textId="77777777" w:rsidR="006A2F22" w:rsidRPr="00514CB8" w:rsidRDefault="008B3D6D">
      <w:pPr>
        <w:jc w:val="both"/>
        <w:rPr>
          <w:rFonts w:ascii="Bimini" w:hAnsi="Bimini"/>
        </w:rPr>
      </w:pPr>
      <w:r>
        <w:rPr>
          <w:rFonts w:ascii="Bimini" w:hAnsi="Bimini"/>
        </w:rPr>
        <w:t xml:space="preserve">Primary Contact </w:t>
      </w:r>
      <w:r w:rsidR="006A2F22" w:rsidRPr="00514CB8">
        <w:rPr>
          <w:rFonts w:ascii="Bimini" w:hAnsi="Bimini"/>
        </w:rPr>
        <w:t xml:space="preserve">Name: </w:t>
      </w:r>
      <w:sdt>
        <w:sdtPr>
          <w:rPr>
            <w:rFonts w:ascii="Bimini" w:hAnsi="Bimini"/>
          </w:rPr>
          <w:id w:val="-514392269"/>
          <w:placeholder>
            <w:docPart w:val="1D312752D15D4E9C8DEFAEAE9DD3FD7D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  <w:r w:rsidR="006A2F22" w:rsidRPr="00514CB8">
        <w:rPr>
          <w:rFonts w:ascii="Bimini" w:hAnsi="Bimini"/>
        </w:rPr>
        <w:t xml:space="preserve"> Phone #: </w:t>
      </w:r>
      <w:sdt>
        <w:sdtPr>
          <w:rPr>
            <w:rFonts w:ascii="Bimini" w:hAnsi="Bimini"/>
          </w:rPr>
          <w:id w:val="-681050134"/>
          <w:placeholder>
            <w:docPart w:val="1D312752D15D4E9C8DEFAEAE9DD3FD7D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  <w:r w:rsidR="006A2F22" w:rsidRPr="00514CB8">
        <w:rPr>
          <w:rFonts w:ascii="Bimini" w:hAnsi="Bimini"/>
        </w:rPr>
        <w:t xml:space="preserve"> </w:t>
      </w:r>
    </w:p>
    <w:p w14:paraId="226380D5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>Cell Ph</w:t>
      </w:r>
      <w:r>
        <w:rPr>
          <w:rFonts w:ascii="Bimini" w:hAnsi="Bimini"/>
        </w:rPr>
        <w:t>one</w:t>
      </w:r>
      <w:r w:rsidRPr="00514CB8">
        <w:rPr>
          <w:rFonts w:ascii="Bimini" w:hAnsi="Bimini"/>
        </w:rPr>
        <w:t xml:space="preserve"> #: </w:t>
      </w:r>
      <w:sdt>
        <w:sdtPr>
          <w:rPr>
            <w:rFonts w:ascii="Bimini" w:hAnsi="Bimini"/>
          </w:rPr>
          <w:id w:val="-859121067"/>
          <w:placeholder>
            <w:docPart w:val="1D312752D15D4E9C8DEFAEAE9DD3FD7D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  <w:r w:rsidRPr="00514CB8">
        <w:rPr>
          <w:rFonts w:ascii="Bimini" w:hAnsi="Bimini"/>
        </w:rPr>
        <w:t xml:space="preserve"> Website: </w:t>
      </w:r>
      <w:sdt>
        <w:sdtPr>
          <w:rPr>
            <w:rFonts w:ascii="Bimini" w:hAnsi="Bimini"/>
          </w:rPr>
          <w:id w:val="-2107104499"/>
          <w:placeholder>
            <w:docPart w:val="1D312752D15D4E9C8DEFAEAE9DD3FD7D"/>
          </w:placeholder>
          <w:showingPlcHdr/>
        </w:sdtPr>
        <w:sdtEndPr/>
        <w:sdtContent>
          <w:r w:rsidRPr="00514CB8">
            <w:rPr>
              <w:rStyle w:val="PlaceholderText"/>
            </w:rPr>
            <w:t>Click or tap here to enter text.</w:t>
          </w:r>
        </w:sdtContent>
      </w:sdt>
    </w:p>
    <w:p w14:paraId="5E5228D2" w14:textId="77777777" w:rsidR="006A2F22" w:rsidRDefault="006A2F22">
      <w:pPr>
        <w:jc w:val="both"/>
        <w:rPr>
          <w:rFonts w:ascii="Bimini" w:hAnsi="Bimini"/>
        </w:rPr>
      </w:pPr>
    </w:p>
    <w:p w14:paraId="10F4D809" w14:textId="77777777" w:rsidR="000D6493" w:rsidRDefault="000D6493">
      <w:pPr>
        <w:jc w:val="both"/>
        <w:rPr>
          <w:rFonts w:ascii="Bimini" w:hAnsi="Bimini"/>
        </w:rPr>
      </w:pPr>
      <w:r>
        <w:rPr>
          <w:rFonts w:ascii="Bimini" w:hAnsi="Bimini"/>
        </w:rPr>
        <w:t>Sponsor level:</w:t>
      </w:r>
    </w:p>
    <w:p w14:paraId="1C107949" w14:textId="77777777" w:rsidR="000D6493" w:rsidRDefault="000D6493">
      <w:pPr>
        <w:jc w:val="both"/>
        <w:rPr>
          <w:rFonts w:ascii="Bimini" w:hAnsi="Bimini"/>
        </w:rPr>
      </w:pPr>
    </w:p>
    <w:p w14:paraId="3F0998D9" w14:textId="77777777" w:rsidR="000D6493" w:rsidRDefault="000D6493" w:rsidP="000D6493">
      <w:pPr>
        <w:tabs>
          <w:tab w:val="left" w:pos="1620"/>
        </w:tabs>
        <w:ind w:left="720"/>
        <w:jc w:val="both"/>
        <w:rPr>
          <w:rFonts w:ascii="Bimini" w:hAnsi="Bimini"/>
        </w:rPr>
      </w:pPr>
      <w:r>
        <w:rPr>
          <w:rFonts w:ascii="Bimini" w:hAnsi="Bimini"/>
        </w:rPr>
        <w:t>Bronze</w:t>
      </w:r>
      <w:r>
        <w:rPr>
          <w:rFonts w:ascii="Bimini" w:hAnsi="Bimini"/>
        </w:rPr>
        <w:tab/>
        <w:t>($100)</w:t>
      </w:r>
    </w:p>
    <w:p w14:paraId="6E398091" w14:textId="77777777" w:rsidR="000D6493" w:rsidRDefault="000D6493" w:rsidP="000D6493">
      <w:pPr>
        <w:tabs>
          <w:tab w:val="left" w:pos="1620"/>
        </w:tabs>
        <w:ind w:left="720"/>
        <w:jc w:val="both"/>
        <w:rPr>
          <w:rFonts w:ascii="Bimini" w:hAnsi="Bimini"/>
        </w:rPr>
      </w:pPr>
      <w:r>
        <w:rPr>
          <w:rFonts w:ascii="Bimini" w:hAnsi="Bimini"/>
        </w:rPr>
        <w:t xml:space="preserve">Silver </w:t>
      </w:r>
      <w:r>
        <w:rPr>
          <w:rFonts w:ascii="Bimini" w:hAnsi="Bimini"/>
        </w:rPr>
        <w:tab/>
        <w:t>($200)</w:t>
      </w:r>
    </w:p>
    <w:p w14:paraId="2F061C4F" w14:textId="77777777" w:rsidR="000D6493" w:rsidRDefault="000D6493" w:rsidP="000D6493">
      <w:pPr>
        <w:tabs>
          <w:tab w:val="left" w:pos="1620"/>
        </w:tabs>
        <w:ind w:left="720"/>
        <w:jc w:val="both"/>
        <w:rPr>
          <w:rFonts w:ascii="Bimini" w:hAnsi="Bimini"/>
        </w:rPr>
      </w:pPr>
      <w:r>
        <w:rPr>
          <w:rFonts w:ascii="Bimini" w:hAnsi="Bimini"/>
        </w:rPr>
        <w:t xml:space="preserve">Gold </w:t>
      </w:r>
      <w:r>
        <w:rPr>
          <w:rFonts w:ascii="Bimini" w:hAnsi="Bimini"/>
        </w:rPr>
        <w:tab/>
        <w:t>($300)</w:t>
      </w:r>
    </w:p>
    <w:p w14:paraId="1878D041" w14:textId="77777777" w:rsidR="000D6493" w:rsidRDefault="000D6493">
      <w:pPr>
        <w:jc w:val="both"/>
        <w:rPr>
          <w:rFonts w:ascii="Bimini" w:hAnsi="Bimini"/>
        </w:rPr>
      </w:pPr>
    </w:p>
    <w:p w14:paraId="6DDA0103" w14:textId="77777777" w:rsidR="008B3D6D" w:rsidRPr="00514CB8" w:rsidRDefault="000D6493">
      <w:pPr>
        <w:jc w:val="both"/>
        <w:rPr>
          <w:rFonts w:ascii="Bimini" w:hAnsi="Bimini"/>
        </w:rPr>
      </w:pPr>
      <w:r>
        <w:rPr>
          <w:rFonts w:ascii="Bimini" w:hAnsi="Bimini"/>
        </w:rPr>
        <w:t>Please enter</w:t>
      </w:r>
      <w:r w:rsidR="00514CD2">
        <w:rPr>
          <w:rFonts w:ascii="Bimini" w:hAnsi="Bimini"/>
        </w:rPr>
        <w:t xml:space="preserve"> your website to be included on our sponsorship page:  </w:t>
      </w:r>
      <w:sdt>
        <w:sdtPr>
          <w:rPr>
            <w:rFonts w:ascii="Bimini" w:hAnsi="Bimini"/>
          </w:rPr>
          <w:id w:val="-315037585"/>
          <w:placeholder>
            <w:docPart w:val="89ED629C606A497A8C3950ECD30A5927"/>
          </w:placeholder>
          <w:showingPlcHdr/>
        </w:sdtPr>
        <w:sdtEndPr/>
        <w:sdtContent>
          <w:r w:rsidR="00514CD2" w:rsidRPr="00514CB8">
            <w:rPr>
              <w:rStyle w:val="PlaceholderText"/>
            </w:rPr>
            <w:t>Click or tap here to enter text.</w:t>
          </w:r>
        </w:sdtContent>
      </w:sdt>
    </w:p>
    <w:p w14:paraId="5F65C128" w14:textId="77777777" w:rsidR="006A2F22" w:rsidRDefault="00084BBC">
      <w:pPr>
        <w:jc w:val="both"/>
        <w:rPr>
          <w:rFonts w:ascii="Bimini" w:hAnsi="Bimini"/>
        </w:rPr>
      </w:pPr>
      <w:r>
        <w:rPr>
          <w:rFonts w:ascii="Bimini" w:hAnsi="Bimini"/>
        </w:rPr>
        <w:t xml:space="preserve">If you are sponsoring at the gold or silver level, please send your logo and any other graphics you would like to be placed on our webpage to: </w:t>
      </w:r>
      <w:hyperlink r:id="rId6" w:history="1">
        <w:r w:rsidRPr="00084BBC">
          <w:rPr>
            <w:rStyle w:val="Hyperlink"/>
            <w:rFonts w:ascii="Bimini" w:hAnsi="Bimini"/>
          </w:rPr>
          <w:t>dstacks@aol.com</w:t>
        </w:r>
      </w:hyperlink>
    </w:p>
    <w:p w14:paraId="5DAFF91D" w14:textId="77777777" w:rsidR="00084BBC" w:rsidRPr="00514CB8" w:rsidRDefault="00084BBC">
      <w:pPr>
        <w:jc w:val="both"/>
        <w:rPr>
          <w:rFonts w:ascii="Bimini" w:hAnsi="Bimini"/>
        </w:rPr>
      </w:pPr>
    </w:p>
    <w:p w14:paraId="42F4C8B8" w14:textId="77777777" w:rsidR="006A2F22" w:rsidRPr="00514CB8" w:rsidRDefault="006A2F22">
      <w:pPr>
        <w:jc w:val="both"/>
        <w:rPr>
          <w:rFonts w:ascii="Bimini" w:hAnsi="Bimini"/>
        </w:rPr>
      </w:pPr>
      <w:r w:rsidRPr="00514CB8">
        <w:rPr>
          <w:rFonts w:ascii="Bimini" w:hAnsi="Bimini"/>
        </w:rPr>
        <w:t xml:space="preserve">Please fill out </w:t>
      </w:r>
      <w:r w:rsidR="008B3D6D">
        <w:rPr>
          <w:rFonts w:ascii="Bimini" w:hAnsi="Bimini"/>
        </w:rPr>
        <w:t>this</w:t>
      </w:r>
      <w:r w:rsidRPr="00514CB8">
        <w:rPr>
          <w:rFonts w:ascii="Bimini" w:hAnsi="Bimini"/>
        </w:rPr>
        <w:t xml:space="preserve"> information and return with the annual membership dues</w:t>
      </w:r>
      <w:r>
        <w:rPr>
          <w:rFonts w:ascii="Bimini" w:hAnsi="Bimini"/>
        </w:rPr>
        <w:t xml:space="preserve"> by mail and this form by email.</w:t>
      </w:r>
    </w:p>
    <w:p w14:paraId="43C505FF" w14:textId="77777777" w:rsidR="006A2F22" w:rsidRDefault="006A2F22">
      <w:pPr>
        <w:jc w:val="both"/>
        <w:rPr>
          <w:rFonts w:ascii="Bimini" w:hAnsi="Bimini"/>
        </w:rPr>
      </w:pPr>
    </w:p>
    <w:p w14:paraId="7883E897" w14:textId="77777777" w:rsidR="008B3D6D" w:rsidRPr="00514CB8" w:rsidRDefault="008B3D6D">
      <w:pPr>
        <w:jc w:val="both"/>
        <w:rPr>
          <w:rFonts w:ascii="Bimini" w:hAnsi="Bimini"/>
        </w:rPr>
      </w:pPr>
    </w:p>
    <w:p w14:paraId="777EEAB4" w14:textId="77777777" w:rsidR="006A2F22" w:rsidRPr="00992679" w:rsidRDefault="006A2F22">
      <w:pPr>
        <w:jc w:val="both"/>
        <w:rPr>
          <w:rFonts w:ascii="Bimini" w:hAnsi="Bimini"/>
          <w:b/>
        </w:rPr>
      </w:pPr>
      <w:r w:rsidRPr="00992679">
        <w:rPr>
          <w:rFonts w:ascii="Bimini" w:hAnsi="Bimini"/>
          <w:b/>
        </w:rPr>
        <w:t xml:space="preserve">PLEASE REMOVE THE FOLLOWING PEOPLE FROM THE PRESIDENTS’ COUNCIL </w:t>
      </w:r>
      <w:r w:rsidR="000D6493">
        <w:rPr>
          <w:rFonts w:ascii="Bimini" w:hAnsi="Bimini"/>
          <w:b/>
        </w:rPr>
        <w:t>SPONSOR</w:t>
      </w:r>
      <w:r w:rsidRPr="00992679">
        <w:rPr>
          <w:rFonts w:ascii="Bimini" w:hAnsi="Bimini"/>
          <w:b/>
        </w:rPr>
        <w:t xml:space="preserve"> DATA BASE.</w:t>
      </w:r>
    </w:p>
    <w:p w14:paraId="5AFEF359" w14:textId="77777777" w:rsidR="006A2F22" w:rsidRPr="00514CB8" w:rsidRDefault="006A2F22">
      <w:pPr>
        <w:jc w:val="both"/>
        <w:rPr>
          <w:rFonts w:ascii="Bimini" w:hAnsi="Bimini"/>
        </w:rPr>
      </w:pPr>
    </w:p>
    <w:p w14:paraId="01CA9632" w14:textId="77777777" w:rsidR="006A2F22" w:rsidRPr="00514CB8" w:rsidRDefault="006F3E30" w:rsidP="000871A1">
      <w:pPr>
        <w:jc w:val="both"/>
        <w:rPr>
          <w:rFonts w:ascii="Bimini" w:hAnsi="Bimini"/>
        </w:rPr>
      </w:pPr>
      <w:sdt>
        <w:sdtPr>
          <w:rPr>
            <w:rFonts w:ascii="Bimini" w:hAnsi="Bimini"/>
          </w:rPr>
          <w:id w:val="-1027876790"/>
          <w:placeholder>
            <w:docPart w:val="1D312752D15D4E9C8DEFAEAE9DD3FD7D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  <w:r w:rsidR="006A2F22" w:rsidRPr="00514CB8">
        <w:rPr>
          <w:rFonts w:ascii="Bimini" w:hAnsi="Bimini"/>
        </w:rPr>
        <w:t xml:space="preserve">   </w:t>
      </w:r>
      <w:sdt>
        <w:sdtPr>
          <w:rPr>
            <w:rFonts w:ascii="Bimini" w:hAnsi="Bimini"/>
          </w:rPr>
          <w:id w:val="-1716576257"/>
          <w:placeholder>
            <w:docPart w:val="1D312752D15D4E9C8DEFAEAE9DD3FD7D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  <w:r w:rsidR="006A2F22" w:rsidRPr="00514CB8">
        <w:rPr>
          <w:rFonts w:ascii="Bimini" w:hAnsi="Bimini"/>
        </w:rPr>
        <w:t xml:space="preserve">  </w:t>
      </w:r>
      <w:sdt>
        <w:sdtPr>
          <w:rPr>
            <w:rFonts w:ascii="Bimini" w:hAnsi="Bimini"/>
          </w:rPr>
          <w:id w:val="635688635"/>
          <w:placeholder>
            <w:docPart w:val="1D312752D15D4E9C8DEFAEAE9DD3FD7D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</w:p>
    <w:p w14:paraId="53F0AF1D" w14:textId="77777777" w:rsidR="006A2F22" w:rsidRPr="00514CB8" w:rsidRDefault="006A2F22" w:rsidP="000871A1">
      <w:pPr>
        <w:jc w:val="both"/>
        <w:rPr>
          <w:rFonts w:ascii="Bimini" w:hAnsi="Bimini"/>
        </w:rPr>
      </w:pPr>
    </w:p>
    <w:p w14:paraId="537AD928" w14:textId="77777777" w:rsidR="006A2F22" w:rsidRPr="009D4FE0" w:rsidRDefault="006F3E30" w:rsidP="000D6493">
      <w:pPr>
        <w:jc w:val="both"/>
        <w:rPr>
          <w:rFonts w:ascii="Bimini" w:hAnsi="Bimini"/>
          <w:sz w:val="28"/>
          <w:szCs w:val="28"/>
        </w:rPr>
      </w:pPr>
      <w:sdt>
        <w:sdtPr>
          <w:rPr>
            <w:rFonts w:ascii="Bimini" w:hAnsi="Bimini"/>
          </w:rPr>
          <w:id w:val="1518652257"/>
          <w:placeholder>
            <w:docPart w:val="1D312752D15D4E9C8DEFAEAE9DD3FD7D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  <w:r w:rsidR="006A2F22" w:rsidRPr="00514CB8">
        <w:rPr>
          <w:rFonts w:ascii="Bimini" w:hAnsi="Bimini"/>
        </w:rPr>
        <w:t xml:space="preserve">   </w:t>
      </w:r>
      <w:sdt>
        <w:sdtPr>
          <w:rPr>
            <w:rFonts w:ascii="Bimini" w:hAnsi="Bimini"/>
          </w:rPr>
          <w:id w:val="-1548745110"/>
          <w:placeholder>
            <w:docPart w:val="1D312752D15D4E9C8DEFAEAE9DD3FD7D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  <w:r w:rsidR="006A2F22" w:rsidRPr="00514CB8">
        <w:rPr>
          <w:rFonts w:ascii="Bimini" w:hAnsi="Bimini"/>
        </w:rPr>
        <w:t xml:space="preserve">  </w:t>
      </w:r>
      <w:sdt>
        <w:sdtPr>
          <w:rPr>
            <w:rFonts w:ascii="Bimini" w:hAnsi="Bimini"/>
          </w:rPr>
          <w:id w:val="525607610"/>
          <w:placeholder>
            <w:docPart w:val="1D312752D15D4E9C8DEFAEAE9DD3FD7D"/>
          </w:placeholder>
          <w:showingPlcHdr/>
        </w:sdtPr>
        <w:sdtEndPr/>
        <w:sdtContent>
          <w:r w:rsidR="006A2F22" w:rsidRPr="00514CB8">
            <w:rPr>
              <w:rStyle w:val="PlaceholderText"/>
            </w:rPr>
            <w:t>Click or tap here to enter text.</w:t>
          </w:r>
        </w:sdtContent>
      </w:sdt>
    </w:p>
    <w:sectPr w:rsidR="006A2F22" w:rsidRPr="009D4FE0" w:rsidSect="00A83932">
      <w:footerReference w:type="default" r:id="rId7"/>
      <w:pgSz w:w="12240" w:h="15840"/>
      <w:pgMar w:top="864" w:right="1440" w:bottom="1440" w:left="1440" w:header="864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609E" w14:textId="77777777" w:rsidR="006F3E30" w:rsidRDefault="006F3E30" w:rsidP="00A83932">
      <w:r>
        <w:separator/>
      </w:r>
    </w:p>
  </w:endnote>
  <w:endnote w:type="continuationSeparator" w:id="0">
    <w:p w14:paraId="36B40BC5" w14:textId="77777777" w:rsidR="006F3E30" w:rsidRDefault="006F3E30" w:rsidP="00A8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425FE" w14:textId="77777777" w:rsidR="00A83932" w:rsidRPr="007C56A2" w:rsidRDefault="00A83932" w:rsidP="00A83932">
    <w:pPr>
      <w:pStyle w:val="Footer"/>
      <w:jc w:val="center"/>
      <w:rPr>
        <w:i/>
        <w:sz w:val="20"/>
        <w:szCs w:val="20"/>
      </w:rPr>
    </w:pPr>
    <w:r w:rsidRPr="007C56A2">
      <w:rPr>
        <w:i/>
      </w:rPr>
      <w:t xml:space="preserve">The </w:t>
    </w:r>
    <w:r w:rsidRPr="007C56A2">
      <w:rPr>
        <w:i/>
        <w:sz w:val="20"/>
        <w:szCs w:val="20"/>
      </w:rPr>
      <w:t>President’s Council serves Hutchinson Island, St. Lucie County, property owner concerns, such as beach &amp; dune, island safety &amp; beautification, future development and County Services affecting us.</w:t>
    </w:r>
  </w:p>
  <w:p w14:paraId="61E25EC8" w14:textId="77777777" w:rsidR="00A83932" w:rsidRDefault="00A83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552B" w14:textId="77777777" w:rsidR="006F3E30" w:rsidRDefault="006F3E30" w:rsidP="00A83932">
      <w:r>
        <w:separator/>
      </w:r>
    </w:p>
  </w:footnote>
  <w:footnote w:type="continuationSeparator" w:id="0">
    <w:p w14:paraId="53DF6E0E" w14:textId="77777777" w:rsidR="006F3E30" w:rsidRDefault="006F3E30" w:rsidP="00A8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CA"/>
    <w:rsid w:val="000532B6"/>
    <w:rsid w:val="00084BBC"/>
    <w:rsid w:val="000D6493"/>
    <w:rsid w:val="0019468D"/>
    <w:rsid w:val="001D58B1"/>
    <w:rsid w:val="001F552A"/>
    <w:rsid w:val="002468F3"/>
    <w:rsid w:val="00250F59"/>
    <w:rsid w:val="003E5F91"/>
    <w:rsid w:val="004340F3"/>
    <w:rsid w:val="00437329"/>
    <w:rsid w:val="004A42B0"/>
    <w:rsid w:val="004F5244"/>
    <w:rsid w:val="00514CD2"/>
    <w:rsid w:val="00531F4F"/>
    <w:rsid w:val="005B07F7"/>
    <w:rsid w:val="006239CA"/>
    <w:rsid w:val="006A2F22"/>
    <w:rsid w:val="006C353F"/>
    <w:rsid w:val="006D4078"/>
    <w:rsid w:val="006F3E30"/>
    <w:rsid w:val="00725AD2"/>
    <w:rsid w:val="007673D7"/>
    <w:rsid w:val="00827F12"/>
    <w:rsid w:val="008B3D6D"/>
    <w:rsid w:val="008C0D77"/>
    <w:rsid w:val="008E1275"/>
    <w:rsid w:val="009025C6"/>
    <w:rsid w:val="00924283"/>
    <w:rsid w:val="009D4FE0"/>
    <w:rsid w:val="00A83932"/>
    <w:rsid w:val="00A93EFC"/>
    <w:rsid w:val="00AA0C15"/>
    <w:rsid w:val="00AE2D3C"/>
    <w:rsid w:val="00B51F52"/>
    <w:rsid w:val="00B5662F"/>
    <w:rsid w:val="00B91394"/>
    <w:rsid w:val="00BA7BF0"/>
    <w:rsid w:val="00BC2EA8"/>
    <w:rsid w:val="00BE4570"/>
    <w:rsid w:val="00C122D5"/>
    <w:rsid w:val="00C15BB9"/>
    <w:rsid w:val="00C20C0F"/>
    <w:rsid w:val="00C94FDF"/>
    <w:rsid w:val="00D7395A"/>
    <w:rsid w:val="00DC20FF"/>
    <w:rsid w:val="00DD0445"/>
    <w:rsid w:val="00E57926"/>
    <w:rsid w:val="00F65CFE"/>
    <w:rsid w:val="00F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29588"/>
  <w15:docId w15:val="{5D550BB0-D883-438F-A9FE-F2B7CE6B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E2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F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F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A2F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3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93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3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93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stacks@a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c\Desktop\PCofHI\PCHI%20Sponsor%20Applicaiton%202019-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312752D15D4E9C8DEFAEAE9DD3F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9C660-F5B5-4743-B09A-08CCBA29F57F}"/>
      </w:docPartPr>
      <w:docPartBody>
        <w:p w:rsidR="00000000" w:rsidRDefault="00335616">
          <w:pPr>
            <w:pStyle w:val="1D312752D15D4E9C8DEFAEAE9DD3FD7D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D629C606A497A8C3950ECD30A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EE8D-77FA-4E39-A7C7-85AF9FDDBB9B}"/>
      </w:docPartPr>
      <w:docPartBody>
        <w:p w:rsidR="00000000" w:rsidRDefault="00335616">
          <w:pPr>
            <w:pStyle w:val="89ED629C606A497A8C3950ECD30A5927"/>
          </w:pPr>
          <w:r w:rsidRPr="009869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16"/>
    <w:rsid w:val="0033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D312752D15D4E9C8DEFAEAE9DD3FD7D">
    <w:name w:val="1D312752D15D4E9C8DEFAEAE9DD3FD7D"/>
  </w:style>
  <w:style w:type="paragraph" w:customStyle="1" w:styleId="89ED629C606A497A8C3950ECD30A5927">
    <w:name w:val="89ED629C606A497A8C3950ECD30A5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PCHI Sponsor Applicaiton 2019-20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W. Stacks</dc:creator>
  <cp:lastModifiedBy>Don Stacks</cp:lastModifiedBy>
  <cp:revision>1</cp:revision>
  <dcterms:created xsi:type="dcterms:W3CDTF">2019-11-28T14:30:00Z</dcterms:created>
  <dcterms:modified xsi:type="dcterms:W3CDTF">2019-11-28T14:32:00Z</dcterms:modified>
</cp:coreProperties>
</file>